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84" w:rsidRPr="00073B84" w:rsidRDefault="00916784" w:rsidP="00D83FC3">
      <w:pPr>
        <w:spacing w:line="276" w:lineRule="auto"/>
        <w:ind w:left="5670"/>
        <w:rPr>
          <w:sz w:val="20"/>
          <w:szCs w:val="20"/>
          <w:lang w:val="lt-LT"/>
        </w:rPr>
      </w:pPr>
      <w:bookmarkStart w:id="0" w:name="_Hlk84512135"/>
      <w:bookmarkStart w:id="1" w:name="_GoBack"/>
      <w:bookmarkEnd w:id="1"/>
      <w:r w:rsidRPr="00073B84">
        <w:rPr>
          <w:sz w:val="20"/>
          <w:szCs w:val="20"/>
          <w:lang w:val="lt-LT"/>
        </w:rPr>
        <w:t>Forma patvirtinta</w:t>
      </w:r>
    </w:p>
    <w:p w:rsidR="00916784" w:rsidRPr="00073B84" w:rsidRDefault="00916784" w:rsidP="00D83FC3">
      <w:pPr>
        <w:spacing w:line="276" w:lineRule="auto"/>
        <w:ind w:left="5670"/>
        <w:rPr>
          <w:sz w:val="20"/>
          <w:szCs w:val="20"/>
          <w:lang w:val="lt-LT"/>
        </w:rPr>
      </w:pPr>
      <w:r w:rsidRPr="00073B84">
        <w:rPr>
          <w:sz w:val="20"/>
          <w:szCs w:val="20"/>
          <w:lang w:val="lt-LT"/>
        </w:rPr>
        <w:t>Anykščių r. Kavarsko pagrindinės mokyklos</w:t>
      </w:r>
      <w:r w:rsidR="00D83FC3" w:rsidRPr="00073B84">
        <w:rPr>
          <w:sz w:val="20"/>
          <w:szCs w:val="20"/>
          <w:lang w:val="lt-LT"/>
        </w:rPr>
        <w:t>-</w:t>
      </w:r>
    </w:p>
    <w:p w:rsidR="00916784" w:rsidRPr="00073B84" w:rsidRDefault="00916784" w:rsidP="00D83FC3">
      <w:pPr>
        <w:spacing w:line="276" w:lineRule="auto"/>
        <w:ind w:left="5670"/>
        <w:rPr>
          <w:sz w:val="20"/>
          <w:szCs w:val="20"/>
          <w:lang w:val="lt-LT"/>
        </w:rPr>
      </w:pPr>
      <w:r w:rsidRPr="00073B84">
        <w:rPr>
          <w:sz w:val="20"/>
          <w:szCs w:val="20"/>
          <w:lang w:val="lt-LT"/>
        </w:rPr>
        <w:t>daugiafunkcio centro direktoriaus</w:t>
      </w:r>
    </w:p>
    <w:p w:rsidR="00916784" w:rsidRPr="00073B84" w:rsidRDefault="00060056" w:rsidP="00D83FC3">
      <w:pPr>
        <w:spacing w:line="276" w:lineRule="auto"/>
        <w:ind w:left="5670"/>
        <w:rPr>
          <w:sz w:val="20"/>
          <w:szCs w:val="20"/>
          <w:lang w:val="lt-LT"/>
        </w:rPr>
      </w:pPr>
      <w:r w:rsidRPr="00073B84">
        <w:rPr>
          <w:sz w:val="20"/>
          <w:szCs w:val="20"/>
          <w:lang w:val="lt-LT"/>
        </w:rPr>
        <w:t>20</w:t>
      </w:r>
      <w:r w:rsidR="00C04147" w:rsidRPr="00073B84">
        <w:rPr>
          <w:sz w:val="20"/>
          <w:szCs w:val="20"/>
          <w:lang w:val="lt-LT"/>
        </w:rPr>
        <w:t>21</w:t>
      </w:r>
      <w:r w:rsidRPr="00073B84">
        <w:rPr>
          <w:sz w:val="20"/>
          <w:szCs w:val="20"/>
          <w:lang w:val="lt-LT"/>
        </w:rPr>
        <w:t xml:space="preserve"> m. </w:t>
      </w:r>
      <w:r w:rsidR="00C04147" w:rsidRPr="00073B84">
        <w:rPr>
          <w:sz w:val="20"/>
          <w:szCs w:val="20"/>
          <w:lang w:val="lt-LT"/>
        </w:rPr>
        <w:t>birželio 21</w:t>
      </w:r>
      <w:r w:rsidRPr="00073B84">
        <w:rPr>
          <w:sz w:val="20"/>
          <w:szCs w:val="20"/>
          <w:lang w:val="lt-LT"/>
        </w:rPr>
        <w:t xml:space="preserve"> d. įsakymu Nr.</w:t>
      </w:r>
      <w:r w:rsidR="00D83FC3" w:rsidRPr="00073B84">
        <w:rPr>
          <w:sz w:val="20"/>
          <w:szCs w:val="20"/>
          <w:lang w:val="lt-LT"/>
        </w:rPr>
        <w:t xml:space="preserve"> </w:t>
      </w:r>
      <w:r w:rsidRPr="00073B84">
        <w:rPr>
          <w:sz w:val="20"/>
          <w:szCs w:val="20"/>
          <w:lang w:val="lt-LT"/>
        </w:rPr>
        <w:t>V2-</w:t>
      </w:r>
      <w:r w:rsidR="00C04147" w:rsidRPr="00073B84">
        <w:rPr>
          <w:sz w:val="20"/>
          <w:szCs w:val="20"/>
          <w:lang w:val="lt-LT"/>
        </w:rPr>
        <w:t>39</w:t>
      </w:r>
    </w:p>
    <w:bookmarkEnd w:id="0"/>
    <w:p w:rsidR="00CF49E6" w:rsidRPr="00073B84" w:rsidRDefault="00CF49E6" w:rsidP="00CF49E6">
      <w:pPr>
        <w:spacing w:line="276" w:lineRule="auto"/>
        <w:jc w:val="center"/>
        <w:rPr>
          <w:b/>
          <w:lang w:val="lt-LT"/>
        </w:rPr>
      </w:pPr>
    </w:p>
    <w:p w:rsidR="00C04147" w:rsidRPr="00073B84" w:rsidRDefault="00CF49E6" w:rsidP="00CF49E6">
      <w:pPr>
        <w:spacing w:line="276" w:lineRule="auto"/>
        <w:jc w:val="center"/>
        <w:rPr>
          <w:lang w:val="lt-LT"/>
        </w:rPr>
      </w:pPr>
      <w:r w:rsidRPr="00073B84">
        <w:rPr>
          <w:lang w:val="lt-LT"/>
        </w:rPr>
        <w:t xml:space="preserve">..................................................... </w:t>
      </w:r>
      <w:r w:rsidR="00916784" w:rsidRPr="00073B84">
        <w:rPr>
          <w:b/>
          <w:lang w:val="lt-LT"/>
        </w:rPr>
        <w:t>ILGALAIKIS PLANAS</w:t>
      </w:r>
    </w:p>
    <w:p w:rsidR="00916784" w:rsidRPr="00073B84" w:rsidRDefault="00C04147" w:rsidP="001B3432">
      <w:pPr>
        <w:spacing w:line="276" w:lineRule="auto"/>
        <w:ind w:firstLine="3119"/>
        <w:rPr>
          <w:sz w:val="20"/>
          <w:lang w:val="lt-LT"/>
        </w:rPr>
      </w:pPr>
      <w:r w:rsidRPr="00073B84">
        <w:rPr>
          <w:sz w:val="20"/>
          <w:lang w:val="lt-LT"/>
        </w:rPr>
        <w:t>(dalykas)</w:t>
      </w:r>
    </w:p>
    <w:p w:rsidR="00CF49E6" w:rsidRPr="00073B84" w:rsidRDefault="00CF49E6" w:rsidP="00CF49E6">
      <w:pPr>
        <w:spacing w:line="276" w:lineRule="auto"/>
        <w:rPr>
          <w:lang w:val="lt-LT"/>
        </w:rPr>
      </w:pPr>
    </w:p>
    <w:p w:rsidR="00916784" w:rsidRPr="00073B84" w:rsidRDefault="00916784" w:rsidP="00EC62E3">
      <w:pPr>
        <w:spacing w:line="276" w:lineRule="auto"/>
        <w:jc w:val="both"/>
        <w:rPr>
          <w:lang w:val="lt-LT"/>
        </w:rPr>
      </w:pPr>
      <w:r w:rsidRPr="00073B84">
        <w:rPr>
          <w:lang w:val="lt-LT"/>
        </w:rPr>
        <w:t>Klasė:</w:t>
      </w:r>
    </w:p>
    <w:p w:rsidR="00916784" w:rsidRPr="00073B84" w:rsidRDefault="00916784" w:rsidP="00EC62E3">
      <w:pPr>
        <w:spacing w:line="276" w:lineRule="auto"/>
        <w:jc w:val="both"/>
        <w:rPr>
          <w:lang w:val="lt-LT"/>
        </w:rPr>
      </w:pPr>
      <w:r w:rsidRPr="00073B84">
        <w:rPr>
          <w:lang w:val="lt-LT"/>
        </w:rPr>
        <w:t>Pamokų skaičius (per savaitę, mokslo metus):</w:t>
      </w:r>
    </w:p>
    <w:p w:rsidR="00916784" w:rsidRPr="00073B84" w:rsidRDefault="00916784" w:rsidP="00EC62E3">
      <w:pPr>
        <w:spacing w:line="276" w:lineRule="auto"/>
        <w:jc w:val="both"/>
        <w:rPr>
          <w:lang w:val="lt-LT"/>
        </w:rPr>
      </w:pPr>
      <w:r w:rsidRPr="00073B84">
        <w:rPr>
          <w:lang w:val="lt-LT"/>
        </w:rPr>
        <w:t>Laikotarpis (m.</w:t>
      </w:r>
      <w:r w:rsidR="00E57BB6" w:rsidRPr="00073B84">
        <w:rPr>
          <w:lang w:val="lt-LT"/>
        </w:rPr>
        <w:t xml:space="preserve"> </w:t>
      </w:r>
      <w:r w:rsidRPr="00073B84">
        <w:rPr>
          <w:lang w:val="lt-LT"/>
        </w:rPr>
        <w:t>m.):</w:t>
      </w:r>
    </w:p>
    <w:p w:rsidR="00916784" w:rsidRPr="00073B84" w:rsidRDefault="00916784" w:rsidP="00EC62E3">
      <w:pPr>
        <w:spacing w:line="276" w:lineRule="auto"/>
        <w:jc w:val="both"/>
        <w:rPr>
          <w:lang w:val="lt-LT"/>
        </w:rPr>
      </w:pPr>
      <w:r w:rsidRPr="00073B84">
        <w:rPr>
          <w:lang w:val="lt-LT"/>
        </w:rPr>
        <w:t>Trumpa klasės charakteristika:</w:t>
      </w:r>
    </w:p>
    <w:p w:rsidR="00916784" w:rsidRPr="00073B84" w:rsidRDefault="00916784" w:rsidP="00EC62E3">
      <w:pPr>
        <w:spacing w:line="276" w:lineRule="auto"/>
        <w:jc w:val="both"/>
        <w:rPr>
          <w:lang w:val="lt-LT"/>
        </w:rPr>
      </w:pPr>
      <w:r w:rsidRPr="00073B84">
        <w:rPr>
          <w:lang w:val="lt-LT"/>
        </w:rPr>
        <w:t>Tikslas:</w:t>
      </w:r>
    </w:p>
    <w:p w:rsidR="00916784" w:rsidRPr="00073B84" w:rsidRDefault="00916784" w:rsidP="00EC62E3">
      <w:pPr>
        <w:spacing w:line="276" w:lineRule="auto"/>
        <w:jc w:val="both"/>
        <w:rPr>
          <w:lang w:val="lt-LT"/>
        </w:rPr>
      </w:pPr>
      <w:r w:rsidRPr="00073B84">
        <w:rPr>
          <w:lang w:val="lt-LT"/>
        </w:rPr>
        <w:t>Uždaviniai:</w:t>
      </w:r>
    </w:p>
    <w:p w:rsidR="00916784" w:rsidRPr="00073B84" w:rsidRDefault="00916784" w:rsidP="00EC62E3">
      <w:pPr>
        <w:spacing w:line="276" w:lineRule="auto"/>
        <w:jc w:val="both"/>
        <w:rPr>
          <w:lang w:val="lt-LT"/>
        </w:rPr>
      </w:pPr>
      <w:r w:rsidRPr="00073B84">
        <w:rPr>
          <w:lang w:val="lt-LT"/>
        </w:rPr>
        <w:t>Vertinimas:</w:t>
      </w:r>
    </w:p>
    <w:p w:rsidR="00916784" w:rsidRPr="00073B84" w:rsidRDefault="00916784" w:rsidP="00EC62E3">
      <w:pPr>
        <w:spacing w:line="276" w:lineRule="auto"/>
        <w:jc w:val="both"/>
        <w:rPr>
          <w:lang w:val="lt-LT"/>
        </w:rPr>
      </w:pPr>
      <w:r w:rsidRPr="00073B84">
        <w:rPr>
          <w:lang w:val="lt-LT"/>
        </w:rPr>
        <w:t>Priemonės:</w:t>
      </w:r>
    </w:p>
    <w:p w:rsidR="00916784" w:rsidRPr="00073B84" w:rsidRDefault="00916784" w:rsidP="00EC62E3">
      <w:pPr>
        <w:spacing w:line="276" w:lineRule="auto"/>
        <w:jc w:val="both"/>
        <w:rPr>
          <w:lang w:val="lt-LT"/>
        </w:rPr>
      </w:pPr>
    </w:p>
    <w:p w:rsidR="00916784" w:rsidRPr="00073B84" w:rsidRDefault="00916784" w:rsidP="00EC62E3">
      <w:pPr>
        <w:spacing w:line="276" w:lineRule="auto"/>
        <w:jc w:val="both"/>
        <w:rPr>
          <w:lang w:val="lt-LT"/>
        </w:rPr>
      </w:pPr>
      <w:r w:rsidRPr="00073B84">
        <w:rPr>
          <w:lang w:val="lt-LT"/>
        </w:rPr>
        <w:t>Turinys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1730"/>
        <w:gridCol w:w="1529"/>
        <w:gridCol w:w="1071"/>
        <w:gridCol w:w="2183"/>
        <w:gridCol w:w="1452"/>
        <w:gridCol w:w="1333"/>
      </w:tblGrid>
      <w:tr w:rsidR="00CF49E6" w:rsidRPr="00073B84">
        <w:tc>
          <w:tcPr>
            <w:tcW w:w="557" w:type="dxa"/>
            <w:shd w:val="clear" w:color="auto" w:fill="auto"/>
          </w:tcPr>
          <w:p w:rsidR="00916784" w:rsidRPr="00073B84" w:rsidRDefault="00916784" w:rsidP="00EC62E3">
            <w:pPr>
              <w:spacing w:line="276" w:lineRule="auto"/>
              <w:jc w:val="both"/>
              <w:rPr>
                <w:lang w:val="lt-LT"/>
              </w:rPr>
            </w:pPr>
            <w:r w:rsidRPr="00073B84">
              <w:rPr>
                <w:lang w:val="lt-LT"/>
              </w:rPr>
              <w:t>Eil. Nr.</w:t>
            </w:r>
          </w:p>
        </w:tc>
        <w:tc>
          <w:tcPr>
            <w:tcW w:w="1930" w:type="dxa"/>
            <w:shd w:val="clear" w:color="auto" w:fill="auto"/>
          </w:tcPr>
          <w:p w:rsidR="00916784" w:rsidRPr="00073B84" w:rsidRDefault="00916784" w:rsidP="00EC62E3">
            <w:pPr>
              <w:spacing w:line="276" w:lineRule="auto"/>
              <w:jc w:val="both"/>
              <w:rPr>
                <w:lang w:val="lt-LT"/>
              </w:rPr>
            </w:pPr>
            <w:r w:rsidRPr="00073B84">
              <w:rPr>
                <w:lang w:val="lt-LT"/>
              </w:rPr>
              <w:t>Tema</w:t>
            </w:r>
          </w:p>
        </w:tc>
        <w:tc>
          <w:tcPr>
            <w:tcW w:w="1581" w:type="dxa"/>
            <w:shd w:val="clear" w:color="auto" w:fill="auto"/>
          </w:tcPr>
          <w:p w:rsidR="00916784" w:rsidRPr="00073B84" w:rsidRDefault="00916784" w:rsidP="00EC62E3">
            <w:pPr>
              <w:spacing w:line="276" w:lineRule="auto"/>
              <w:jc w:val="both"/>
              <w:rPr>
                <w:lang w:val="lt-LT"/>
              </w:rPr>
            </w:pPr>
            <w:r w:rsidRPr="00073B84">
              <w:rPr>
                <w:lang w:val="lt-LT"/>
              </w:rPr>
              <w:t>Gebėjimai, pasiekimai</w:t>
            </w:r>
          </w:p>
        </w:tc>
        <w:tc>
          <w:tcPr>
            <w:tcW w:w="1080" w:type="dxa"/>
            <w:shd w:val="clear" w:color="auto" w:fill="auto"/>
          </w:tcPr>
          <w:p w:rsidR="00916784" w:rsidRPr="00073B84" w:rsidRDefault="00916784" w:rsidP="00EC62E3">
            <w:pPr>
              <w:spacing w:line="276" w:lineRule="auto"/>
              <w:jc w:val="both"/>
              <w:rPr>
                <w:lang w:val="lt-LT"/>
              </w:rPr>
            </w:pPr>
            <w:r w:rsidRPr="00073B84">
              <w:rPr>
                <w:lang w:val="lt-LT"/>
              </w:rPr>
              <w:t>Valandų skaičius</w:t>
            </w:r>
          </w:p>
        </w:tc>
        <w:tc>
          <w:tcPr>
            <w:tcW w:w="1829" w:type="dxa"/>
            <w:shd w:val="clear" w:color="auto" w:fill="auto"/>
          </w:tcPr>
          <w:p w:rsidR="00916784" w:rsidRPr="00073B84" w:rsidRDefault="00C04147" w:rsidP="00E57BB6">
            <w:pPr>
              <w:spacing w:line="276" w:lineRule="auto"/>
              <w:rPr>
                <w:lang w:val="lt-LT"/>
              </w:rPr>
            </w:pPr>
            <w:r w:rsidRPr="00073B84">
              <w:rPr>
                <w:lang w:val="lt-LT"/>
              </w:rPr>
              <w:t>Būdai, metodai</w:t>
            </w:r>
            <w:r w:rsidR="00537D24" w:rsidRPr="00073B84">
              <w:rPr>
                <w:lang w:val="lt-LT"/>
              </w:rPr>
              <w:t>, priemonės</w:t>
            </w:r>
            <w:r w:rsidR="00CF49E6" w:rsidRPr="00073B84">
              <w:rPr>
                <w:lang w:val="lt-LT"/>
              </w:rPr>
              <w:t>, visų mokinių įtraukties veiklos</w:t>
            </w:r>
            <w:r w:rsidR="00537D24" w:rsidRPr="00073B84">
              <w:rPr>
                <w:lang w:val="lt-LT"/>
              </w:rPr>
              <w:t xml:space="preserve"> (individual</w:t>
            </w:r>
            <w:r w:rsidR="00CF49E6" w:rsidRPr="00073B84">
              <w:rPr>
                <w:lang w:val="lt-LT"/>
              </w:rPr>
              <w:t xml:space="preserve">izavimas, </w:t>
            </w:r>
            <w:r w:rsidR="00537D24" w:rsidRPr="00073B84">
              <w:rPr>
                <w:lang w:val="lt-LT"/>
              </w:rPr>
              <w:t>personalizavimas)</w:t>
            </w:r>
          </w:p>
        </w:tc>
        <w:tc>
          <w:tcPr>
            <w:tcW w:w="1487" w:type="dxa"/>
            <w:shd w:val="clear" w:color="auto" w:fill="auto"/>
          </w:tcPr>
          <w:p w:rsidR="00916784" w:rsidRPr="00073B84" w:rsidRDefault="00916784" w:rsidP="00EC62E3">
            <w:pPr>
              <w:spacing w:line="276" w:lineRule="auto"/>
              <w:jc w:val="both"/>
              <w:rPr>
                <w:lang w:val="lt-LT"/>
              </w:rPr>
            </w:pPr>
            <w:r w:rsidRPr="00073B84">
              <w:rPr>
                <w:lang w:val="lt-LT"/>
              </w:rPr>
              <w:t>Vertinimas</w:t>
            </w:r>
          </w:p>
        </w:tc>
        <w:tc>
          <w:tcPr>
            <w:tcW w:w="1390" w:type="dxa"/>
            <w:shd w:val="clear" w:color="auto" w:fill="auto"/>
          </w:tcPr>
          <w:p w:rsidR="00916784" w:rsidRPr="00073B84" w:rsidRDefault="00916784" w:rsidP="00EC62E3">
            <w:pPr>
              <w:spacing w:line="276" w:lineRule="auto"/>
              <w:jc w:val="both"/>
              <w:rPr>
                <w:lang w:val="lt-LT"/>
              </w:rPr>
            </w:pPr>
            <w:r w:rsidRPr="00073B84">
              <w:rPr>
                <w:lang w:val="lt-LT"/>
              </w:rPr>
              <w:t>Pastabos</w:t>
            </w:r>
          </w:p>
        </w:tc>
      </w:tr>
      <w:tr w:rsidR="00CF49E6" w:rsidRPr="00073B84">
        <w:tc>
          <w:tcPr>
            <w:tcW w:w="557" w:type="dxa"/>
            <w:shd w:val="clear" w:color="auto" w:fill="auto"/>
          </w:tcPr>
          <w:p w:rsidR="00916784" w:rsidRPr="00073B84" w:rsidRDefault="00916784" w:rsidP="00EC62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930" w:type="dxa"/>
            <w:shd w:val="clear" w:color="auto" w:fill="auto"/>
          </w:tcPr>
          <w:p w:rsidR="00916784" w:rsidRPr="00073B84" w:rsidRDefault="00916784" w:rsidP="00EC62E3">
            <w:pPr>
              <w:spacing w:line="276" w:lineRule="auto"/>
              <w:jc w:val="both"/>
              <w:rPr>
                <w:lang w:val="lt-LT"/>
              </w:rPr>
            </w:pPr>
          </w:p>
          <w:p w:rsidR="00916784" w:rsidRPr="00073B84" w:rsidRDefault="00916784" w:rsidP="00EC62E3">
            <w:pPr>
              <w:spacing w:line="276" w:lineRule="auto"/>
              <w:jc w:val="both"/>
              <w:rPr>
                <w:lang w:val="lt-LT"/>
              </w:rPr>
            </w:pPr>
          </w:p>
          <w:p w:rsidR="00916784" w:rsidRPr="00073B84" w:rsidRDefault="00916784" w:rsidP="00EC62E3">
            <w:pPr>
              <w:spacing w:line="276" w:lineRule="auto"/>
              <w:jc w:val="both"/>
              <w:rPr>
                <w:lang w:val="lt-LT"/>
              </w:rPr>
            </w:pPr>
          </w:p>
          <w:p w:rsidR="00916784" w:rsidRPr="00073B84" w:rsidRDefault="00916784" w:rsidP="00EC62E3">
            <w:pPr>
              <w:spacing w:line="276" w:lineRule="auto"/>
              <w:jc w:val="both"/>
              <w:rPr>
                <w:lang w:val="lt-LT"/>
              </w:rPr>
            </w:pPr>
          </w:p>
          <w:p w:rsidR="00916784" w:rsidRPr="00073B84" w:rsidRDefault="00916784" w:rsidP="00EC62E3">
            <w:pPr>
              <w:spacing w:line="276" w:lineRule="auto"/>
              <w:jc w:val="both"/>
              <w:rPr>
                <w:lang w:val="lt-LT"/>
              </w:rPr>
            </w:pPr>
          </w:p>
          <w:p w:rsidR="00916784" w:rsidRPr="00073B84" w:rsidRDefault="00916784" w:rsidP="00EC62E3">
            <w:pPr>
              <w:spacing w:line="276" w:lineRule="auto"/>
              <w:jc w:val="both"/>
              <w:rPr>
                <w:lang w:val="lt-LT"/>
              </w:rPr>
            </w:pPr>
          </w:p>
          <w:p w:rsidR="00916784" w:rsidRPr="00073B84" w:rsidRDefault="00916784" w:rsidP="00EC62E3">
            <w:pPr>
              <w:spacing w:line="276" w:lineRule="auto"/>
              <w:jc w:val="both"/>
              <w:rPr>
                <w:lang w:val="lt-LT"/>
              </w:rPr>
            </w:pPr>
          </w:p>
          <w:p w:rsidR="00916784" w:rsidRPr="00073B84" w:rsidRDefault="00916784" w:rsidP="00EC62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581" w:type="dxa"/>
            <w:shd w:val="clear" w:color="auto" w:fill="auto"/>
          </w:tcPr>
          <w:p w:rsidR="00916784" w:rsidRPr="00073B84" w:rsidRDefault="00916784" w:rsidP="00EC62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080" w:type="dxa"/>
            <w:shd w:val="clear" w:color="auto" w:fill="auto"/>
          </w:tcPr>
          <w:p w:rsidR="00916784" w:rsidRPr="00073B84" w:rsidRDefault="00916784" w:rsidP="00EC62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829" w:type="dxa"/>
            <w:shd w:val="clear" w:color="auto" w:fill="auto"/>
          </w:tcPr>
          <w:p w:rsidR="00916784" w:rsidRPr="00073B84" w:rsidRDefault="00916784" w:rsidP="00EC62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487" w:type="dxa"/>
            <w:shd w:val="clear" w:color="auto" w:fill="auto"/>
          </w:tcPr>
          <w:p w:rsidR="00916784" w:rsidRPr="00073B84" w:rsidRDefault="00916784" w:rsidP="00EC62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390" w:type="dxa"/>
            <w:shd w:val="clear" w:color="auto" w:fill="auto"/>
          </w:tcPr>
          <w:p w:rsidR="00916784" w:rsidRPr="00073B84" w:rsidRDefault="00916784" w:rsidP="00EC62E3">
            <w:pPr>
              <w:spacing w:line="276" w:lineRule="auto"/>
              <w:jc w:val="both"/>
              <w:rPr>
                <w:lang w:val="lt-LT"/>
              </w:rPr>
            </w:pPr>
          </w:p>
        </w:tc>
      </w:tr>
    </w:tbl>
    <w:p w:rsidR="00916784" w:rsidRPr="00073B84" w:rsidRDefault="00916784" w:rsidP="00EC62E3">
      <w:pPr>
        <w:spacing w:line="276" w:lineRule="auto"/>
        <w:jc w:val="both"/>
        <w:rPr>
          <w:lang w:val="lt-LT"/>
        </w:rPr>
      </w:pPr>
    </w:p>
    <w:p w:rsidR="00916784" w:rsidRPr="00073B84" w:rsidRDefault="00916784" w:rsidP="00EC62E3">
      <w:pPr>
        <w:spacing w:line="276" w:lineRule="auto"/>
        <w:jc w:val="both"/>
        <w:rPr>
          <w:lang w:val="lt-LT"/>
        </w:rPr>
      </w:pPr>
      <w:r w:rsidRPr="00073B84">
        <w:rPr>
          <w:lang w:val="lt-LT"/>
        </w:rPr>
        <w:t>Rezervas .......................pamokų.</w:t>
      </w:r>
    </w:p>
    <w:p w:rsidR="00916784" w:rsidRPr="00073B84" w:rsidRDefault="00916784" w:rsidP="00EC62E3">
      <w:pPr>
        <w:spacing w:line="276" w:lineRule="auto"/>
        <w:jc w:val="both"/>
        <w:rPr>
          <w:lang w:val="lt-LT"/>
        </w:rPr>
      </w:pPr>
    </w:p>
    <w:p w:rsidR="00916784" w:rsidRPr="00073B84" w:rsidRDefault="00916784" w:rsidP="00EC62E3">
      <w:pPr>
        <w:spacing w:line="276" w:lineRule="auto"/>
        <w:jc w:val="both"/>
        <w:rPr>
          <w:lang w:val="lt-LT"/>
        </w:rPr>
      </w:pPr>
    </w:p>
    <w:p w:rsidR="00DE307B" w:rsidRPr="00073B84" w:rsidRDefault="00DE307B" w:rsidP="00DE307B">
      <w:pPr>
        <w:spacing w:line="276" w:lineRule="auto"/>
        <w:rPr>
          <w:lang w:val="lt-LT"/>
        </w:rPr>
      </w:pPr>
      <w:r w:rsidRPr="00073B84">
        <w:rPr>
          <w:lang w:val="lt-LT"/>
        </w:rPr>
        <w:t>Parengė.......................................................................</w:t>
      </w:r>
      <w:r>
        <w:rPr>
          <w:lang w:val="lt-LT"/>
        </w:rPr>
        <w:t>.............................</w:t>
      </w:r>
      <w:r w:rsidRPr="00073B84">
        <w:rPr>
          <w:lang w:val="lt-LT"/>
        </w:rPr>
        <w:t>.....</w:t>
      </w:r>
    </w:p>
    <w:p w:rsidR="00DE307B" w:rsidRPr="00CB26C1" w:rsidRDefault="00DE307B" w:rsidP="00DE307B">
      <w:pPr>
        <w:spacing w:line="276" w:lineRule="auto"/>
        <w:ind w:left="1701"/>
        <w:rPr>
          <w:sz w:val="20"/>
          <w:lang w:val="lt-LT"/>
        </w:rPr>
      </w:pPr>
      <w:r w:rsidRPr="00CB26C1">
        <w:rPr>
          <w:sz w:val="20"/>
          <w:lang w:val="lt-LT"/>
        </w:rPr>
        <w:t>(mokytojo parašas, vardas, pavardė, data)</w:t>
      </w:r>
    </w:p>
    <w:p w:rsidR="00916784" w:rsidRPr="00073B84" w:rsidRDefault="00916784" w:rsidP="00EC62E3">
      <w:pPr>
        <w:spacing w:line="276" w:lineRule="auto"/>
        <w:jc w:val="both"/>
        <w:rPr>
          <w:sz w:val="20"/>
          <w:szCs w:val="20"/>
          <w:lang w:val="lt-LT"/>
        </w:rPr>
      </w:pPr>
    </w:p>
    <w:p w:rsidR="00916784" w:rsidRPr="00073B84" w:rsidRDefault="00916784" w:rsidP="00EC62E3">
      <w:pPr>
        <w:spacing w:line="276" w:lineRule="auto"/>
        <w:jc w:val="both"/>
        <w:rPr>
          <w:sz w:val="20"/>
          <w:szCs w:val="20"/>
          <w:lang w:val="lt-LT"/>
        </w:rPr>
      </w:pPr>
    </w:p>
    <w:p w:rsidR="007145F9" w:rsidRPr="00073B84" w:rsidRDefault="007145F9" w:rsidP="00EC62E3">
      <w:pPr>
        <w:spacing w:line="276" w:lineRule="auto"/>
        <w:jc w:val="both"/>
        <w:rPr>
          <w:sz w:val="20"/>
          <w:szCs w:val="20"/>
          <w:lang w:val="lt-LT"/>
        </w:rPr>
      </w:pPr>
    </w:p>
    <w:p w:rsidR="00916784" w:rsidRPr="00073B84" w:rsidRDefault="00916784" w:rsidP="00EC62E3">
      <w:pPr>
        <w:spacing w:line="276" w:lineRule="auto"/>
        <w:jc w:val="both"/>
        <w:rPr>
          <w:sz w:val="20"/>
          <w:szCs w:val="20"/>
          <w:lang w:val="lt-LT"/>
        </w:rPr>
      </w:pPr>
    </w:p>
    <w:p w:rsidR="00916784" w:rsidRPr="00073B84" w:rsidRDefault="00DB4063" w:rsidP="00EC62E3">
      <w:pPr>
        <w:spacing w:line="276" w:lineRule="auto"/>
        <w:jc w:val="both"/>
        <w:rPr>
          <w:lang w:val="lt-LT"/>
        </w:rPr>
      </w:pPr>
      <w:r w:rsidRPr="00073B84">
        <w:rPr>
          <w:lang w:val="lt-LT"/>
        </w:rPr>
        <w:t>SUDERINTA</w:t>
      </w:r>
    </w:p>
    <w:p w:rsidR="00C04147" w:rsidRPr="00073B84" w:rsidRDefault="000C5D54" w:rsidP="00583F27">
      <w:pPr>
        <w:spacing w:line="276" w:lineRule="auto"/>
        <w:jc w:val="both"/>
        <w:rPr>
          <w:sz w:val="20"/>
          <w:szCs w:val="20"/>
          <w:lang w:val="lt-LT"/>
        </w:rPr>
      </w:pPr>
      <w:r w:rsidRPr="00073B84">
        <w:rPr>
          <w:sz w:val="20"/>
          <w:szCs w:val="20"/>
          <w:lang w:val="lt-LT"/>
        </w:rPr>
        <w:t>(Metodinės grupės pirmininkas</w:t>
      </w:r>
      <w:r w:rsidR="00073B84" w:rsidRPr="00073B84">
        <w:rPr>
          <w:sz w:val="20"/>
          <w:szCs w:val="20"/>
          <w:lang w:val="lt-LT"/>
        </w:rPr>
        <w:t>)</w:t>
      </w:r>
    </w:p>
    <w:p w:rsidR="00C04147" w:rsidRPr="00073B84" w:rsidRDefault="00C04147" w:rsidP="00583F27">
      <w:pPr>
        <w:spacing w:line="276" w:lineRule="auto"/>
        <w:jc w:val="both"/>
        <w:rPr>
          <w:lang w:val="lt-LT"/>
        </w:rPr>
      </w:pPr>
    </w:p>
    <w:p w:rsidR="001146FF" w:rsidRPr="001B3432" w:rsidRDefault="001146FF" w:rsidP="0091564B">
      <w:pPr>
        <w:spacing w:line="276" w:lineRule="auto"/>
        <w:jc w:val="both"/>
        <w:rPr>
          <w:color w:val="000000"/>
          <w:sz w:val="20"/>
          <w:lang w:val="lt-LT" w:eastAsia="lt-LT"/>
        </w:rPr>
      </w:pPr>
    </w:p>
    <w:sectPr w:rsidR="001146FF" w:rsidRPr="001B3432" w:rsidSect="009F45C4">
      <w:footerReference w:type="even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7A4" w:rsidRDefault="005837A4">
      <w:r>
        <w:separator/>
      </w:r>
    </w:p>
  </w:endnote>
  <w:endnote w:type="continuationSeparator" w:id="0">
    <w:p w:rsidR="005837A4" w:rsidRDefault="0058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D42" w:rsidRDefault="00B92D42" w:rsidP="00FE284A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92D42" w:rsidRDefault="00B92D4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7A4" w:rsidRDefault="005837A4">
      <w:r>
        <w:separator/>
      </w:r>
    </w:p>
  </w:footnote>
  <w:footnote w:type="continuationSeparator" w:id="0">
    <w:p w:rsidR="005837A4" w:rsidRDefault="00583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272B"/>
    <w:multiLevelType w:val="hybridMultilevel"/>
    <w:tmpl w:val="DD2C67E0"/>
    <w:lvl w:ilvl="0" w:tplc="7C9616FE">
      <w:start w:val="46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4860940"/>
    <w:multiLevelType w:val="hybridMultilevel"/>
    <w:tmpl w:val="E260026C"/>
    <w:lvl w:ilvl="0" w:tplc="2258DE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D91D1C"/>
    <w:multiLevelType w:val="hybridMultilevel"/>
    <w:tmpl w:val="71D8F8D6"/>
    <w:lvl w:ilvl="0" w:tplc="F056CF2E">
      <w:start w:val="2"/>
      <w:numFmt w:val="upperRoman"/>
      <w:pStyle w:val="Antrat1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1D2379FC"/>
    <w:multiLevelType w:val="hybridMultilevel"/>
    <w:tmpl w:val="2F1E00DA"/>
    <w:lvl w:ilvl="0" w:tplc="FA60EC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1340B1"/>
    <w:multiLevelType w:val="hybridMultilevel"/>
    <w:tmpl w:val="34702DF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6B23F2"/>
    <w:multiLevelType w:val="hybridMultilevel"/>
    <w:tmpl w:val="111CAD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C5BA4"/>
    <w:multiLevelType w:val="hybridMultilevel"/>
    <w:tmpl w:val="E68E990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D6EF4"/>
    <w:multiLevelType w:val="hybridMultilevel"/>
    <w:tmpl w:val="57302BA8"/>
    <w:lvl w:ilvl="0" w:tplc="2858FA98">
      <w:start w:val="1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643"/>
    <w:rsid w:val="000001BD"/>
    <w:rsid w:val="00001A08"/>
    <w:rsid w:val="0000414F"/>
    <w:rsid w:val="00004575"/>
    <w:rsid w:val="00005490"/>
    <w:rsid w:val="00007665"/>
    <w:rsid w:val="00010F0E"/>
    <w:rsid w:val="00011409"/>
    <w:rsid w:val="0001183C"/>
    <w:rsid w:val="00013C23"/>
    <w:rsid w:val="00015E4C"/>
    <w:rsid w:val="00016AD5"/>
    <w:rsid w:val="000205EF"/>
    <w:rsid w:val="00020F47"/>
    <w:rsid w:val="00023009"/>
    <w:rsid w:val="00024C8E"/>
    <w:rsid w:val="0002528D"/>
    <w:rsid w:val="00025B96"/>
    <w:rsid w:val="00027E0B"/>
    <w:rsid w:val="00030B92"/>
    <w:rsid w:val="00030E30"/>
    <w:rsid w:val="00030F9B"/>
    <w:rsid w:val="0003199B"/>
    <w:rsid w:val="000352CC"/>
    <w:rsid w:val="0004186F"/>
    <w:rsid w:val="00041EFB"/>
    <w:rsid w:val="000429D9"/>
    <w:rsid w:val="00043B15"/>
    <w:rsid w:val="0004577A"/>
    <w:rsid w:val="00051DB7"/>
    <w:rsid w:val="000522FB"/>
    <w:rsid w:val="0005248B"/>
    <w:rsid w:val="00054546"/>
    <w:rsid w:val="00054F09"/>
    <w:rsid w:val="0005594C"/>
    <w:rsid w:val="00055B52"/>
    <w:rsid w:val="00060056"/>
    <w:rsid w:val="00061D60"/>
    <w:rsid w:val="000625F1"/>
    <w:rsid w:val="000627D5"/>
    <w:rsid w:val="000663A3"/>
    <w:rsid w:val="00066D4A"/>
    <w:rsid w:val="00070F2B"/>
    <w:rsid w:val="00072270"/>
    <w:rsid w:val="00072F0E"/>
    <w:rsid w:val="000736F0"/>
    <w:rsid w:val="00073B84"/>
    <w:rsid w:val="00080465"/>
    <w:rsid w:val="000805A2"/>
    <w:rsid w:val="00081BA3"/>
    <w:rsid w:val="00082800"/>
    <w:rsid w:val="00082FA8"/>
    <w:rsid w:val="000835DA"/>
    <w:rsid w:val="00087810"/>
    <w:rsid w:val="000927B4"/>
    <w:rsid w:val="00093AF8"/>
    <w:rsid w:val="000968BA"/>
    <w:rsid w:val="00096D79"/>
    <w:rsid w:val="000A390A"/>
    <w:rsid w:val="000A5348"/>
    <w:rsid w:val="000A617C"/>
    <w:rsid w:val="000A6752"/>
    <w:rsid w:val="000A697D"/>
    <w:rsid w:val="000A7328"/>
    <w:rsid w:val="000B227F"/>
    <w:rsid w:val="000B5D7B"/>
    <w:rsid w:val="000B7443"/>
    <w:rsid w:val="000C3076"/>
    <w:rsid w:val="000C5D54"/>
    <w:rsid w:val="000C5E7B"/>
    <w:rsid w:val="000D0696"/>
    <w:rsid w:val="000D07B8"/>
    <w:rsid w:val="000D1289"/>
    <w:rsid w:val="000D250E"/>
    <w:rsid w:val="000D373D"/>
    <w:rsid w:val="000D3EE4"/>
    <w:rsid w:val="000D5BE8"/>
    <w:rsid w:val="000D6E86"/>
    <w:rsid w:val="000D70F8"/>
    <w:rsid w:val="000E0D74"/>
    <w:rsid w:val="000E16D4"/>
    <w:rsid w:val="000E2316"/>
    <w:rsid w:val="000E2CCE"/>
    <w:rsid w:val="000E48E7"/>
    <w:rsid w:val="000E5730"/>
    <w:rsid w:val="000E60C9"/>
    <w:rsid w:val="000F1813"/>
    <w:rsid w:val="000F18AB"/>
    <w:rsid w:val="000F2BB7"/>
    <w:rsid w:val="000F2BC6"/>
    <w:rsid w:val="000F5117"/>
    <w:rsid w:val="000F5910"/>
    <w:rsid w:val="000F798A"/>
    <w:rsid w:val="00101110"/>
    <w:rsid w:val="001013AB"/>
    <w:rsid w:val="001044DE"/>
    <w:rsid w:val="00104875"/>
    <w:rsid w:val="00110E0B"/>
    <w:rsid w:val="0011209B"/>
    <w:rsid w:val="00112EB6"/>
    <w:rsid w:val="001146FF"/>
    <w:rsid w:val="001152CA"/>
    <w:rsid w:val="001153A0"/>
    <w:rsid w:val="001153F2"/>
    <w:rsid w:val="0011584A"/>
    <w:rsid w:val="00117757"/>
    <w:rsid w:val="00117A4D"/>
    <w:rsid w:val="00120958"/>
    <w:rsid w:val="00131114"/>
    <w:rsid w:val="00133F03"/>
    <w:rsid w:val="00134A0E"/>
    <w:rsid w:val="0013682E"/>
    <w:rsid w:val="00136A6E"/>
    <w:rsid w:val="00136D22"/>
    <w:rsid w:val="00136F27"/>
    <w:rsid w:val="0013740B"/>
    <w:rsid w:val="001412F2"/>
    <w:rsid w:val="00141ECA"/>
    <w:rsid w:val="001426AA"/>
    <w:rsid w:val="00143246"/>
    <w:rsid w:val="00143741"/>
    <w:rsid w:val="00143B30"/>
    <w:rsid w:val="00145719"/>
    <w:rsid w:val="001461E0"/>
    <w:rsid w:val="00146ED4"/>
    <w:rsid w:val="00147136"/>
    <w:rsid w:val="0015239A"/>
    <w:rsid w:val="00153E58"/>
    <w:rsid w:val="00154066"/>
    <w:rsid w:val="001543BC"/>
    <w:rsid w:val="00154483"/>
    <w:rsid w:val="00154864"/>
    <w:rsid w:val="00154A54"/>
    <w:rsid w:val="00154A8A"/>
    <w:rsid w:val="00154E0F"/>
    <w:rsid w:val="00155807"/>
    <w:rsid w:val="001566FA"/>
    <w:rsid w:val="00157093"/>
    <w:rsid w:val="00160479"/>
    <w:rsid w:val="00162A53"/>
    <w:rsid w:val="0016368F"/>
    <w:rsid w:val="001639D4"/>
    <w:rsid w:val="001654E5"/>
    <w:rsid w:val="00165C77"/>
    <w:rsid w:val="00165D12"/>
    <w:rsid w:val="00165E9D"/>
    <w:rsid w:val="00167D7D"/>
    <w:rsid w:val="0017009C"/>
    <w:rsid w:val="001710C0"/>
    <w:rsid w:val="001712F8"/>
    <w:rsid w:val="0017159E"/>
    <w:rsid w:val="00171A88"/>
    <w:rsid w:val="00171B29"/>
    <w:rsid w:val="00171C9A"/>
    <w:rsid w:val="00171D82"/>
    <w:rsid w:val="001734B8"/>
    <w:rsid w:val="00174E36"/>
    <w:rsid w:val="00175D2F"/>
    <w:rsid w:val="00176376"/>
    <w:rsid w:val="00176E6E"/>
    <w:rsid w:val="001776E0"/>
    <w:rsid w:val="0017792F"/>
    <w:rsid w:val="00177F9D"/>
    <w:rsid w:val="00180B42"/>
    <w:rsid w:val="00183496"/>
    <w:rsid w:val="001842C4"/>
    <w:rsid w:val="001842FC"/>
    <w:rsid w:val="001847C3"/>
    <w:rsid w:val="001847C9"/>
    <w:rsid w:val="00185705"/>
    <w:rsid w:val="0018669B"/>
    <w:rsid w:val="00186DB3"/>
    <w:rsid w:val="00187FCD"/>
    <w:rsid w:val="00190642"/>
    <w:rsid w:val="00193A04"/>
    <w:rsid w:val="00194A4F"/>
    <w:rsid w:val="001953ED"/>
    <w:rsid w:val="00197AC5"/>
    <w:rsid w:val="001A1531"/>
    <w:rsid w:val="001A1898"/>
    <w:rsid w:val="001A2913"/>
    <w:rsid w:val="001A31BF"/>
    <w:rsid w:val="001A3AE7"/>
    <w:rsid w:val="001A79AD"/>
    <w:rsid w:val="001A7F24"/>
    <w:rsid w:val="001B0247"/>
    <w:rsid w:val="001B23E5"/>
    <w:rsid w:val="001B3432"/>
    <w:rsid w:val="001B3C35"/>
    <w:rsid w:val="001B3E0C"/>
    <w:rsid w:val="001B3E98"/>
    <w:rsid w:val="001B4F0A"/>
    <w:rsid w:val="001B4F4C"/>
    <w:rsid w:val="001B5650"/>
    <w:rsid w:val="001B6EF4"/>
    <w:rsid w:val="001B76B2"/>
    <w:rsid w:val="001B7B53"/>
    <w:rsid w:val="001C0DA4"/>
    <w:rsid w:val="001C17A1"/>
    <w:rsid w:val="001C315E"/>
    <w:rsid w:val="001C3A5D"/>
    <w:rsid w:val="001C4EDF"/>
    <w:rsid w:val="001C56F8"/>
    <w:rsid w:val="001C694D"/>
    <w:rsid w:val="001C7105"/>
    <w:rsid w:val="001D1F70"/>
    <w:rsid w:val="001D2C5D"/>
    <w:rsid w:val="001D2CAC"/>
    <w:rsid w:val="001D49F0"/>
    <w:rsid w:val="001D6314"/>
    <w:rsid w:val="001D7FDE"/>
    <w:rsid w:val="001E0F97"/>
    <w:rsid w:val="001E1634"/>
    <w:rsid w:val="001E1A85"/>
    <w:rsid w:val="001E2AB1"/>
    <w:rsid w:val="001E3640"/>
    <w:rsid w:val="001E59F5"/>
    <w:rsid w:val="001E61CE"/>
    <w:rsid w:val="001E7071"/>
    <w:rsid w:val="001F1222"/>
    <w:rsid w:val="001F1EEE"/>
    <w:rsid w:val="001F2670"/>
    <w:rsid w:val="001F29DF"/>
    <w:rsid w:val="001F338F"/>
    <w:rsid w:val="001F3C2A"/>
    <w:rsid w:val="001F5F39"/>
    <w:rsid w:val="001F738F"/>
    <w:rsid w:val="001F754E"/>
    <w:rsid w:val="001F7BA8"/>
    <w:rsid w:val="00200621"/>
    <w:rsid w:val="00201CCB"/>
    <w:rsid w:val="002022FB"/>
    <w:rsid w:val="0020332B"/>
    <w:rsid w:val="002037DE"/>
    <w:rsid w:val="00203CB4"/>
    <w:rsid w:val="00204977"/>
    <w:rsid w:val="00204C86"/>
    <w:rsid w:val="00205F28"/>
    <w:rsid w:val="0020648B"/>
    <w:rsid w:val="00206CAE"/>
    <w:rsid w:val="00207912"/>
    <w:rsid w:val="00207C49"/>
    <w:rsid w:val="002119A0"/>
    <w:rsid w:val="002126AE"/>
    <w:rsid w:val="00212886"/>
    <w:rsid w:val="00212FE7"/>
    <w:rsid w:val="00214916"/>
    <w:rsid w:val="002166BF"/>
    <w:rsid w:val="00216841"/>
    <w:rsid w:val="002178B7"/>
    <w:rsid w:val="002200D9"/>
    <w:rsid w:val="00221DB8"/>
    <w:rsid w:val="00221E06"/>
    <w:rsid w:val="00222E9E"/>
    <w:rsid w:val="002252A2"/>
    <w:rsid w:val="00225612"/>
    <w:rsid w:val="00226135"/>
    <w:rsid w:val="00226449"/>
    <w:rsid w:val="0023246E"/>
    <w:rsid w:val="002328B5"/>
    <w:rsid w:val="00232E38"/>
    <w:rsid w:val="002341C9"/>
    <w:rsid w:val="002353E5"/>
    <w:rsid w:val="00236ACE"/>
    <w:rsid w:val="0023743D"/>
    <w:rsid w:val="00241FAE"/>
    <w:rsid w:val="00243CDA"/>
    <w:rsid w:val="00244DAF"/>
    <w:rsid w:val="00245809"/>
    <w:rsid w:val="00246023"/>
    <w:rsid w:val="00246879"/>
    <w:rsid w:val="0024714F"/>
    <w:rsid w:val="002504FE"/>
    <w:rsid w:val="002506CA"/>
    <w:rsid w:val="00250BAC"/>
    <w:rsid w:val="00250E49"/>
    <w:rsid w:val="00250FDB"/>
    <w:rsid w:val="00251688"/>
    <w:rsid w:val="00253CA7"/>
    <w:rsid w:val="0025527E"/>
    <w:rsid w:val="002609D4"/>
    <w:rsid w:val="00261071"/>
    <w:rsid w:val="00261BF4"/>
    <w:rsid w:val="00261CAE"/>
    <w:rsid w:val="00263A85"/>
    <w:rsid w:val="00264CA0"/>
    <w:rsid w:val="00266160"/>
    <w:rsid w:val="002704CA"/>
    <w:rsid w:val="002717BB"/>
    <w:rsid w:val="00272832"/>
    <w:rsid w:val="0027414A"/>
    <w:rsid w:val="002743E7"/>
    <w:rsid w:val="00274B62"/>
    <w:rsid w:val="00274B65"/>
    <w:rsid w:val="002752FF"/>
    <w:rsid w:val="002758D4"/>
    <w:rsid w:val="00276D23"/>
    <w:rsid w:val="002775F6"/>
    <w:rsid w:val="00282FA9"/>
    <w:rsid w:val="0028434E"/>
    <w:rsid w:val="002850FF"/>
    <w:rsid w:val="00285103"/>
    <w:rsid w:val="0028563D"/>
    <w:rsid w:val="00285F76"/>
    <w:rsid w:val="00286559"/>
    <w:rsid w:val="0029090F"/>
    <w:rsid w:val="00290B4D"/>
    <w:rsid w:val="00290B8B"/>
    <w:rsid w:val="00293591"/>
    <w:rsid w:val="00295C99"/>
    <w:rsid w:val="002960F5"/>
    <w:rsid w:val="00296877"/>
    <w:rsid w:val="0029721A"/>
    <w:rsid w:val="00297EF9"/>
    <w:rsid w:val="002A1352"/>
    <w:rsid w:val="002A2F22"/>
    <w:rsid w:val="002A7797"/>
    <w:rsid w:val="002A7FBD"/>
    <w:rsid w:val="002B15AC"/>
    <w:rsid w:val="002C12CE"/>
    <w:rsid w:val="002C5838"/>
    <w:rsid w:val="002C670E"/>
    <w:rsid w:val="002C6774"/>
    <w:rsid w:val="002C6E6D"/>
    <w:rsid w:val="002C7AD1"/>
    <w:rsid w:val="002D1EA7"/>
    <w:rsid w:val="002D2907"/>
    <w:rsid w:val="002D2926"/>
    <w:rsid w:val="002D4708"/>
    <w:rsid w:val="002D4910"/>
    <w:rsid w:val="002D4C1D"/>
    <w:rsid w:val="002D6AC0"/>
    <w:rsid w:val="002D6B73"/>
    <w:rsid w:val="002D6E27"/>
    <w:rsid w:val="002E0605"/>
    <w:rsid w:val="002E1524"/>
    <w:rsid w:val="002E6418"/>
    <w:rsid w:val="002E71D9"/>
    <w:rsid w:val="002F2A0A"/>
    <w:rsid w:val="002F4162"/>
    <w:rsid w:val="00301D03"/>
    <w:rsid w:val="00302330"/>
    <w:rsid w:val="00304168"/>
    <w:rsid w:val="0030424A"/>
    <w:rsid w:val="003042CB"/>
    <w:rsid w:val="00305A46"/>
    <w:rsid w:val="00307C8A"/>
    <w:rsid w:val="003117C0"/>
    <w:rsid w:val="00312110"/>
    <w:rsid w:val="00312D8E"/>
    <w:rsid w:val="003138E7"/>
    <w:rsid w:val="00315FE8"/>
    <w:rsid w:val="00317646"/>
    <w:rsid w:val="00321669"/>
    <w:rsid w:val="003222D6"/>
    <w:rsid w:val="00322888"/>
    <w:rsid w:val="00322DD3"/>
    <w:rsid w:val="00324B8C"/>
    <w:rsid w:val="003258AE"/>
    <w:rsid w:val="0032597A"/>
    <w:rsid w:val="00326035"/>
    <w:rsid w:val="003265F9"/>
    <w:rsid w:val="00326A2A"/>
    <w:rsid w:val="00326A5A"/>
    <w:rsid w:val="00326A8C"/>
    <w:rsid w:val="003275C3"/>
    <w:rsid w:val="00327905"/>
    <w:rsid w:val="003310EE"/>
    <w:rsid w:val="003320EB"/>
    <w:rsid w:val="003339C6"/>
    <w:rsid w:val="003363B8"/>
    <w:rsid w:val="003370BA"/>
    <w:rsid w:val="00337188"/>
    <w:rsid w:val="00340C59"/>
    <w:rsid w:val="00341139"/>
    <w:rsid w:val="0034367A"/>
    <w:rsid w:val="00346D18"/>
    <w:rsid w:val="00355BAB"/>
    <w:rsid w:val="0035732D"/>
    <w:rsid w:val="003576B1"/>
    <w:rsid w:val="003614A5"/>
    <w:rsid w:val="00361D72"/>
    <w:rsid w:val="003625E6"/>
    <w:rsid w:val="00364466"/>
    <w:rsid w:val="00366548"/>
    <w:rsid w:val="0037023D"/>
    <w:rsid w:val="00371AD3"/>
    <w:rsid w:val="003734C8"/>
    <w:rsid w:val="00375C1A"/>
    <w:rsid w:val="00381B76"/>
    <w:rsid w:val="00381D00"/>
    <w:rsid w:val="00382625"/>
    <w:rsid w:val="00382FF6"/>
    <w:rsid w:val="0038313B"/>
    <w:rsid w:val="003847D3"/>
    <w:rsid w:val="00386516"/>
    <w:rsid w:val="00391093"/>
    <w:rsid w:val="00391A96"/>
    <w:rsid w:val="00392435"/>
    <w:rsid w:val="00392C02"/>
    <w:rsid w:val="003948AE"/>
    <w:rsid w:val="003955FA"/>
    <w:rsid w:val="00395E6E"/>
    <w:rsid w:val="003A069D"/>
    <w:rsid w:val="003A0C99"/>
    <w:rsid w:val="003A32AA"/>
    <w:rsid w:val="003A3EEF"/>
    <w:rsid w:val="003A4A6A"/>
    <w:rsid w:val="003A4FE2"/>
    <w:rsid w:val="003A5102"/>
    <w:rsid w:val="003A5FE8"/>
    <w:rsid w:val="003A6100"/>
    <w:rsid w:val="003B0346"/>
    <w:rsid w:val="003B26E8"/>
    <w:rsid w:val="003B2F03"/>
    <w:rsid w:val="003B4CAA"/>
    <w:rsid w:val="003B5733"/>
    <w:rsid w:val="003B5D10"/>
    <w:rsid w:val="003B5F54"/>
    <w:rsid w:val="003B6341"/>
    <w:rsid w:val="003B64BC"/>
    <w:rsid w:val="003B6893"/>
    <w:rsid w:val="003B6A75"/>
    <w:rsid w:val="003B6B65"/>
    <w:rsid w:val="003C02B8"/>
    <w:rsid w:val="003C04E0"/>
    <w:rsid w:val="003C0E40"/>
    <w:rsid w:val="003C71D6"/>
    <w:rsid w:val="003D032B"/>
    <w:rsid w:val="003D3805"/>
    <w:rsid w:val="003D68C9"/>
    <w:rsid w:val="003E7A41"/>
    <w:rsid w:val="003F10B0"/>
    <w:rsid w:val="003F3A36"/>
    <w:rsid w:val="003F3ABE"/>
    <w:rsid w:val="003F66B1"/>
    <w:rsid w:val="00401570"/>
    <w:rsid w:val="004016C7"/>
    <w:rsid w:val="004025E6"/>
    <w:rsid w:val="004029DD"/>
    <w:rsid w:val="0040303E"/>
    <w:rsid w:val="0040352D"/>
    <w:rsid w:val="00405E1B"/>
    <w:rsid w:val="00406D26"/>
    <w:rsid w:val="00407D1A"/>
    <w:rsid w:val="0041063A"/>
    <w:rsid w:val="004107BA"/>
    <w:rsid w:val="00414F28"/>
    <w:rsid w:val="004155D4"/>
    <w:rsid w:val="00415926"/>
    <w:rsid w:val="004216D5"/>
    <w:rsid w:val="0042315C"/>
    <w:rsid w:val="004239F0"/>
    <w:rsid w:val="00427412"/>
    <w:rsid w:val="00427665"/>
    <w:rsid w:val="00427896"/>
    <w:rsid w:val="004304A2"/>
    <w:rsid w:val="0043053C"/>
    <w:rsid w:val="004330BA"/>
    <w:rsid w:val="00433F44"/>
    <w:rsid w:val="00434F28"/>
    <w:rsid w:val="00435849"/>
    <w:rsid w:val="00436F9F"/>
    <w:rsid w:val="00437316"/>
    <w:rsid w:val="004379AF"/>
    <w:rsid w:val="00441AB9"/>
    <w:rsid w:val="004426B1"/>
    <w:rsid w:val="00443695"/>
    <w:rsid w:val="00444E4B"/>
    <w:rsid w:val="0044695F"/>
    <w:rsid w:val="00447317"/>
    <w:rsid w:val="0044742F"/>
    <w:rsid w:val="00450677"/>
    <w:rsid w:val="00452DE3"/>
    <w:rsid w:val="00462F30"/>
    <w:rsid w:val="00464140"/>
    <w:rsid w:val="00464AB3"/>
    <w:rsid w:val="00464F68"/>
    <w:rsid w:val="00465EB5"/>
    <w:rsid w:val="00466B9D"/>
    <w:rsid w:val="00467318"/>
    <w:rsid w:val="00471377"/>
    <w:rsid w:val="00471599"/>
    <w:rsid w:val="00471DA3"/>
    <w:rsid w:val="00472B52"/>
    <w:rsid w:val="00472D10"/>
    <w:rsid w:val="004743C6"/>
    <w:rsid w:val="0047446D"/>
    <w:rsid w:val="00474C41"/>
    <w:rsid w:val="00475050"/>
    <w:rsid w:val="0047611A"/>
    <w:rsid w:val="00476B4F"/>
    <w:rsid w:val="00476C70"/>
    <w:rsid w:val="00477B6C"/>
    <w:rsid w:val="00480C41"/>
    <w:rsid w:val="00482FC2"/>
    <w:rsid w:val="00485343"/>
    <w:rsid w:val="00486F19"/>
    <w:rsid w:val="00487E09"/>
    <w:rsid w:val="00490636"/>
    <w:rsid w:val="00493DF6"/>
    <w:rsid w:val="00495B7E"/>
    <w:rsid w:val="004A07BB"/>
    <w:rsid w:val="004A4926"/>
    <w:rsid w:val="004A4A5A"/>
    <w:rsid w:val="004A6022"/>
    <w:rsid w:val="004A67E8"/>
    <w:rsid w:val="004A75E5"/>
    <w:rsid w:val="004B1851"/>
    <w:rsid w:val="004B237C"/>
    <w:rsid w:val="004B25C2"/>
    <w:rsid w:val="004B2CD5"/>
    <w:rsid w:val="004B3468"/>
    <w:rsid w:val="004B4192"/>
    <w:rsid w:val="004B470B"/>
    <w:rsid w:val="004B5BF6"/>
    <w:rsid w:val="004B68C3"/>
    <w:rsid w:val="004B7086"/>
    <w:rsid w:val="004B73F5"/>
    <w:rsid w:val="004B7473"/>
    <w:rsid w:val="004C1079"/>
    <w:rsid w:val="004C1458"/>
    <w:rsid w:val="004C14CD"/>
    <w:rsid w:val="004C20D5"/>
    <w:rsid w:val="004C3259"/>
    <w:rsid w:val="004C38C9"/>
    <w:rsid w:val="004C4529"/>
    <w:rsid w:val="004C4966"/>
    <w:rsid w:val="004C77BE"/>
    <w:rsid w:val="004C7966"/>
    <w:rsid w:val="004D057F"/>
    <w:rsid w:val="004D1165"/>
    <w:rsid w:val="004D5376"/>
    <w:rsid w:val="004D79A4"/>
    <w:rsid w:val="004E126E"/>
    <w:rsid w:val="004E1E21"/>
    <w:rsid w:val="004E2862"/>
    <w:rsid w:val="004E2F66"/>
    <w:rsid w:val="004E54C2"/>
    <w:rsid w:val="004F0C04"/>
    <w:rsid w:val="004F1BB3"/>
    <w:rsid w:val="004F3422"/>
    <w:rsid w:val="004F35FF"/>
    <w:rsid w:val="004F36A2"/>
    <w:rsid w:val="004F37C1"/>
    <w:rsid w:val="004F426C"/>
    <w:rsid w:val="004F6409"/>
    <w:rsid w:val="004F7DF4"/>
    <w:rsid w:val="00501890"/>
    <w:rsid w:val="005019A5"/>
    <w:rsid w:val="005019C9"/>
    <w:rsid w:val="00502F8F"/>
    <w:rsid w:val="00504A89"/>
    <w:rsid w:val="00504AA5"/>
    <w:rsid w:val="00504DAA"/>
    <w:rsid w:val="005067F8"/>
    <w:rsid w:val="00506B4A"/>
    <w:rsid w:val="0050787E"/>
    <w:rsid w:val="0051341B"/>
    <w:rsid w:val="005139B0"/>
    <w:rsid w:val="00513A54"/>
    <w:rsid w:val="00514B6A"/>
    <w:rsid w:val="00515C84"/>
    <w:rsid w:val="00517C3D"/>
    <w:rsid w:val="005206F8"/>
    <w:rsid w:val="0052082C"/>
    <w:rsid w:val="00520B03"/>
    <w:rsid w:val="005236C4"/>
    <w:rsid w:val="0052584F"/>
    <w:rsid w:val="00527F26"/>
    <w:rsid w:val="005335DE"/>
    <w:rsid w:val="00536936"/>
    <w:rsid w:val="00537C3B"/>
    <w:rsid w:val="00537D24"/>
    <w:rsid w:val="0054003D"/>
    <w:rsid w:val="005405A3"/>
    <w:rsid w:val="00541AAC"/>
    <w:rsid w:val="00541AE0"/>
    <w:rsid w:val="00542756"/>
    <w:rsid w:val="00542964"/>
    <w:rsid w:val="00542EDA"/>
    <w:rsid w:val="005461B2"/>
    <w:rsid w:val="005464CD"/>
    <w:rsid w:val="00546BA4"/>
    <w:rsid w:val="005509EB"/>
    <w:rsid w:val="0055384D"/>
    <w:rsid w:val="00553EA0"/>
    <w:rsid w:val="00556083"/>
    <w:rsid w:val="005562E7"/>
    <w:rsid w:val="005579B2"/>
    <w:rsid w:val="00557D11"/>
    <w:rsid w:val="005622B6"/>
    <w:rsid w:val="00562B0F"/>
    <w:rsid w:val="00562E58"/>
    <w:rsid w:val="005643E8"/>
    <w:rsid w:val="00564C52"/>
    <w:rsid w:val="0056671A"/>
    <w:rsid w:val="00566A5F"/>
    <w:rsid w:val="005676F2"/>
    <w:rsid w:val="005707C9"/>
    <w:rsid w:val="0057212F"/>
    <w:rsid w:val="00572209"/>
    <w:rsid w:val="00574995"/>
    <w:rsid w:val="00574A2F"/>
    <w:rsid w:val="00575039"/>
    <w:rsid w:val="00576A7D"/>
    <w:rsid w:val="00576D04"/>
    <w:rsid w:val="0057758A"/>
    <w:rsid w:val="00577A6A"/>
    <w:rsid w:val="00577B6B"/>
    <w:rsid w:val="00580100"/>
    <w:rsid w:val="00580342"/>
    <w:rsid w:val="00581066"/>
    <w:rsid w:val="0058283D"/>
    <w:rsid w:val="005828B6"/>
    <w:rsid w:val="005837A4"/>
    <w:rsid w:val="0058383B"/>
    <w:rsid w:val="00583F1C"/>
    <w:rsid w:val="00583F27"/>
    <w:rsid w:val="00585226"/>
    <w:rsid w:val="00586093"/>
    <w:rsid w:val="005867A2"/>
    <w:rsid w:val="00586A36"/>
    <w:rsid w:val="00592ADE"/>
    <w:rsid w:val="00592C8F"/>
    <w:rsid w:val="00593653"/>
    <w:rsid w:val="00595828"/>
    <w:rsid w:val="00595EBB"/>
    <w:rsid w:val="005972E1"/>
    <w:rsid w:val="005A302F"/>
    <w:rsid w:val="005A3A61"/>
    <w:rsid w:val="005A5FA6"/>
    <w:rsid w:val="005B153D"/>
    <w:rsid w:val="005B1628"/>
    <w:rsid w:val="005B22E9"/>
    <w:rsid w:val="005B580B"/>
    <w:rsid w:val="005B64CB"/>
    <w:rsid w:val="005B686A"/>
    <w:rsid w:val="005B720B"/>
    <w:rsid w:val="005C2280"/>
    <w:rsid w:val="005C3BC5"/>
    <w:rsid w:val="005C496F"/>
    <w:rsid w:val="005C5040"/>
    <w:rsid w:val="005C774A"/>
    <w:rsid w:val="005D002C"/>
    <w:rsid w:val="005D2DBC"/>
    <w:rsid w:val="005D38CE"/>
    <w:rsid w:val="005D4678"/>
    <w:rsid w:val="005E0CA8"/>
    <w:rsid w:val="005E0F57"/>
    <w:rsid w:val="005E743C"/>
    <w:rsid w:val="005F2A24"/>
    <w:rsid w:val="005F3382"/>
    <w:rsid w:val="005F3DCD"/>
    <w:rsid w:val="005F4E61"/>
    <w:rsid w:val="005F512A"/>
    <w:rsid w:val="005F69B8"/>
    <w:rsid w:val="005F7158"/>
    <w:rsid w:val="005F7547"/>
    <w:rsid w:val="006008FF"/>
    <w:rsid w:val="00600900"/>
    <w:rsid w:val="0060155E"/>
    <w:rsid w:val="00601B5F"/>
    <w:rsid w:val="00603D22"/>
    <w:rsid w:val="00604031"/>
    <w:rsid w:val="00604043"/>
    <w:rsid w:val="0060482E"/>
    <w:rsid w:val="00606E05"/>
    <w:rsid w:val="006078B6"/>
    <w:rsid w:val="006109A8"/>
    <w:rsid w:val="0061380F"/>
    <w:rsid w:val="00615898"/>
    <w:rsid w:val="00615A86"/>
    <w:rsid w:val="00620043"/>
    <w:rsid w:val="006217FC"/>
    <w:rsid w:val="00624C21"/>
    <w:rsid w:val="00625271"/>
    <w:rsid w:val="006304C6"/>
    <w:rsid w:val="00630D21"/>
    <w:rsid w:val="00632690"/>
    <w:rsid w:val="00633C2F"/>
    <w:rsid w:val="0063524C"/>
    <w:rsid w:val="00637B75"/>
    <w:rsid w:val="00640259"/>
    <w:rsid w:val="006411C7"/>
    <w:rsid w:val="00642B66"/>
    <w:rsid w:val="00642DC0"/>
    <w:rsid w:val="00647C15"/>
    <w:rsid w:val="00652C58"/>
    <w:rsid w:val="0065408B"/>
    <w:rsid w:val="006567DD"/>
    <w:rsid w:val="00660E29"/>
    <w:rsid w:val="00661C8E"/>
    <w:rsid w:val="00661FF0"/>
    <w:rsid w:val="0066266C"/>
    <w:rsid w:val="00663297"/>
    <w:rsid w:val="00663B24"/>
    <w:rsid w:val="006645F6"/>
    <w:rsid w:val="0066467D"/>
    <w:rsid w:val="006648F6"/>
    <w:rsid w:val="00672289"/>
    <w:rsid w:val="006739D0"/>
    <w:rsid w:val="00674F60"/>
    <w:rsid w:val="00674FAF"/>
    <w:rsid w:val="00675DEA"/>
    <w:rsid w:val="0067677C"/>
    <w:rsid w:val="0067755F"/>
    <w:rsid w:val="00681359"/>
    <w:rsid w:val="006816E5"/>
    <w:rsid w:val="0068181A"/>
    <w:rsid w:val="00681BC9"/>
    <w:rsid w:val="00682C06"/>
    <w:rsid w:val="00684D88"/>
    <w:rsid w:val="0068569B"/>
    <w:rsid w:val="00685E86"/>
    <w:rsid w:val="00691C6C"/>
    <w:rsid w:val="00692FDD"/>
    <w:rsid w:val="006933E7"/>
    <w:rsid w:val="0069405E"/>
    <w:rsid w:val="0069509B"/>
    <w:rsid w:val="00695F16"/>
    <w:rsid w:val="00696FB2"/>
    <w:rsid w:val="006A01E3"/>
    <w:rsid w:val="006A1470"/>
    <w:rsid w:val="006A1513"/>
    <w:rsid w:val="006A47E4"/>
    <w:rsid w:val="006A544F"/>
    <w:rsid w:val="006A5B26"/>
    <w:rsid w:val="006B0343"/>
    <w:rsid w:val="006B03C8"/>
    <w:rsid w:val="006B0621"/>
    <w:rsid w:val="006B106E"/>
    <w:rsid w:val="006B2553"/>
    <w:rsid w:val="006B2C73"/>
    <w:rsid w:val="006B348B"/>
    <w:rsid w:val="006B3F6E"/>
    <w:rsid w:val="006B40DD"/>
    <w:rsid w:val="006B4FC5"/>
    <w:rsid w:val="006B6286"/>
    <w:rsid w:val="006B74D1"/>
    <w:rsid w:val="006C0277"/>
    <w:rsid w:val="006C0A7D"/>
    <w:rsid w:val="006C0D1F"/>
    <w:rsid w:val="006C2E26"/>
    <w:rsid w:val="006C3FDA"/>
    <w:rsid w:val="006C53C8"/>
    <w:rsid w:val="006C5E9E"/>
    <w:rsid w:val="006C63A7"/>
    <w:rsid w:val="006C647B"/>
    <w:rsid w:val="006C6BE3"/>
    <w:rsid w:val="006D02B3"/>
    <w:rsid w:val="006D39C9"/>
    <w:rsid w:val="006D4741"/>
    <w:rsid w:val="006D4FB7"/>
    <w:rsid w:val="006D5B0D"/>
    <w:rsid w:val="006D5B68"/>
    <w:rsid w:val="006D63D1"/>
    <w:rsid w:val="006D7731"/>
    <w:rsid w:val="006E1310"/>
    <w:rsid w:val="006E29B3"/>
    <w:rsid w:val="006E30CE"/>
    <w:rsid w:val="006E3958"/>
    <w:rsid w:val="006E3AE9"/>
    <w:rsid w:val="006E4DC4"/>
    <w:rsid w:val="006F1899"/>
    <w:rsid w:val="006F3E6A"/>
    <w:rsid w:val="006F403B"/>
    <w:rsid w:val="006F469E"/>
    <w:rsid w:val="006F50A5"/>
    <w:rsid w:val="006F7ABB"/>
    <w:rsid w:val="006F7CD7"/>
    <w:rsid w:val="00700D47"/>
    <w:rsid w:val="00701997"/>
    <w:rsid w:val="0070220C"/>
    <w:rsid w:val="007023F2"/>
    <w:rsid w:val="0070312A"/>
    <w:rsid w:val="007035E9"/>
    <w:rsid w:val="00706B45"/>
    <w:rsid w:val="007073A1"/>
    <w:rsid w:val="00707D1E"/>
    <w:rsid w:val="00710013"/>
    <w:rsid w:val="007107F5"/>
    <w:rsid w:val="007110E0"/>
    <w:rsid w:val="007113E5"/>
    <w:rsid w:val="007125C9"/>
    <w:rsid w:val="00713DC8"/>
    <w:rsid w:val="007145F9"/>
    <w:rsid w:val="00714CE0"/>
    <w:rsid w:val="007150A0"/>
    <w:rsid w:val="00715D90"/>
    <w:rsid w:val="00717DC6"/>
    <w:rsid w:val="007204D2"/>
    <w:rsid w:val="007216D9"/>
    <w:rsid w:val="00722122"/>
    <w:rsid w:val="0072351C"/>
    <w:rsid w:val="00724791"/>
    <w:rsid w:val="00724B08"/>
    <w:rsid w:val="007267D8"/>
    <w:rsid w:val="007268EC"/>
    <w:rsid w:val="00731B87"/>
    <w:rsid w:val="0073322C"/>
    <w:rsid w:val="00733B98"/>
    <w:rsid w:val="007348B2"/>
    <w:rsid w:val="00736C5A"/>
    <w:rsid w:val="00740527"/>
    <w:rsid w:val="0074257B"/>
    <w:rsid w:val="00744613"/>
    <w:rsid w:val="007446BE"/>
    <w:rsid w:val="00744F91"/>
    <w:rsid w:val="00747029"/>
    <w:rsid w:val="007510E4"/>
    <w:rsid w:val="00751962"/>
    <w:rsid w:val="0075254D"/>
    <w:rsid w:val="007527DA"/>
    <w:rsid w:val="00752EF5"/>
    <w:rsid w:val="007555B9"/>
    <w:rsid w:val="007556CF"/>
    <w:rsid w:val="00756B47"/>
    <w:rsid w:val="007607D9"/>
    <w:rsid w:val="00760B11"/>
    <w:rsid w:val="00761DC0"/>
    <w:rsid w:val="00761FC5"/>
    <w:rsid w:val="00763430"/>
    <w:rsid w:val="00764212"/>
    <w:rsid w:val="007647F9"/>
    <w:rsid w:val="00764F22"/>
    <w:rsid w:val="00766AB0"/>
    <w:rsid w:val="00773EF2"/>
    <w:rsid w:val="00774065"/>
    <w:rsid w:val="00775CE0"/>
    <w:rsid w:val="0077614D"/>
    <w:rsid w:val="007768D5"/>
    <w:rsid w:val="00776FCB"/>
    <w:rsid w:val="00780715"/>
    <w:rsid w:val="007825FB"/>
    <w:rsid w:val="007826A1"/>
    <w:rsid w:val="00782DC4"/>
    <w:rsid w:val="00783F83"/>
    <w:rsid w:val="00784D0E"/>
    <w:rsid w:val="00792C15"/>
    <w:rsid w:val="00793FD4"/>
    <w:rsid w:val="007946AA"/>
    <w:rsid w:val="007959D2"/>
    <w:rsid w:val="00797645"/>
    <w:rsid w:val="007A1F29"/>
    <w:rsid w:val="007A33F1"/>
    <w:rsid w:val="007A3B69"/>
    <w:rsid w:val="007A3C84"/>
    <w:rsid w:val="007A464E"/>
    <w:rsid w:val="007B0075"/>
    <w:rsid w:val="007B34C9"/>
    <w:rsid w:val="007B4060"/>
    <w:rsid w:val="007B53BA"/>
    <w:rsid w:val="007B7977"/>
    <w:rsid w:val="007C1BFB"/>
    <w:rsid w:val="007C2442"/>
    <w:rsid w:val="007C2EC1"/>
    <w:rsid w:val="007C493B"/>
    <w:rsid w:val="007C4EBD"/>
    <w:rsid w:val="007C606A"/>
    <w:rsid w:val="007C7093"/>
    <w:rsid w:val="007C72CB"/>
    <w:rsid w:val="007C7636"/>
    <w:rsid w:val="007C7C69"/>
    <w:rsid w:val="007D04EB"/>
    <w:rsid w:val="007D0535"/>
    <w:rsid w:val="007D0F26"/>
    <w:rsid w:val="007D2511"/>
    <w:rsid w:val="007D330C"/>
    <w:rsid w:val="007D4065"/>
    <w:rsid w:val="007D531F"/>
    <w:rsid w:val="007D5B37"/>
    <w:rsid w:val="007D7A61"/>
    <w:rsid w:val="007E045E"/>
    <w:rsid w:val="007E10ED"/>
    <w:rsid w:val="007E17F9"/>
    <w:rsid w:val="007E2B90"/>
    <w:rsid w:val="007E4CE0"/>
    <w:rsid w:val="007E666C"/>
    <w:rsid w:val="007E6A70"/>
    <w:rsid w:val="007E799F"/>
    <w:rsid w:val="007E7C6B"/>
    <w:rsid w:val="007F199D"/>
    <w:rsid w:val="007F28F5"/>
    <w:rsid w:val="007F3C22"/>
    <w:rsid w:val="007F4AAB"/>
    <w:rsid w:val="007F5790"/>
    <w:rsid w:val="007F5A12"/>
    <w:rsid w:val="007F6840"/>
    <w:rsid w:val="007F69B8"/>
    <w:rsid w:val="007F6DEB"/>
    <w:rsid w:val="007F7127"/>
    <w:rsid w:val="007F7603"/>
    <w:rsid w:val="00801264"/>
    <w:rsid w:val="008015C8"/>
    <w:rsid w:val="00803509"/>
    <w:rsid w:val="00806AB4"/>
    <w:rsid w:val="008079D5"/>
    <w:rsid w:val="0081047C"/>
    <w:rsid w:val="00811164"/>
    <w:rsid w:val="0081162A"/>
    <w:rsid w:val="00812D8D"/>
    <w:rsid w:val="00813CDE"/>
    <w:rsid w:val="00815509"/>
    <w:rsid w:val="008155DF"/>
    <w:rsid w:val="00816B1F"/>
    <w:rsid w:val="00816F63"/>
    <w:rsid w:val="00820329"/>
    <w:rsid w:val="008220C2"/>
    <w:rsid w:val="00822E0E"/>
    <w:rsid w:val="00823AAA"/>
    <w:rsid w:val="00824C4E"/>
    <w:rsid w:val="00824E13"/>
    <w:rsid w:val="00827D6E"/>
    <w:rsid w:val="00830E6B"/>
    <w:rsid w:val="008327F7"/>
    <w:rsid w:val="00834709"/>
    <w:rsid w:val="0083697D"/>
    <w:rsid w:val="00837DA2"/>
    <w:rsid w:val="00843EF9"/>
    <w:rsid w:val="0084405F"/>
    <w:rsid w:val="00844431"/>
    <w:rsid w:val="00850031"/>
    <w:rsid w:val="008528F4"/>
    <w:rsid w:val="00852CDC"/>
    <w:rsid w:val="0085383B"/>
    <w:rsid w:val="00856816"/>
    <w:rsid w:val="00856B5E"/>
    <w:rsid w:val="00857856"/>
    <w:rsid w:val="00857BE6"/>
    <w:rsid w:val="00861DF7"/>
    <w:rsid w:val="0086278D"/>
    <w:rsid w:val="00863C90"/>
    <w:rsid w:val="00863F06"/>
    <w:rsid w:val="008645DD"/>
    <w:rsid w:val="00864D06"/>
    <w:rsid w:val="00865C6B"/>
    <w:rsid w:val="0086662A"/>
    <w:rsid w:val="00871BB6"/>
    <w:rsid w:val="0087330F"/>
    <w:rsid w:val="008759D6"/>
    <w:rsid w:val="008763FC"/>
    <w:rsid w:val="00877EDF"/>
    <w:rsid w:val="0088119D"/>
    <w:rsid w:val="00883B6D"/>
    <w:rsid w:val="00884F96"/>
    <w:rsid w:val="0088550F"/>
    <w:rsid w:val="00886026"/>
    <w:rsid w:val="008902CD"/>
    <w:rsid w:val="00890BBD"/>
    <w:rsid w:val="008914BE"/>
    <w:rsid w:val="0089184E"/>
    <w:rsid w:val="00893490"/>
    <w:rsid w:val="008934F0"/>
    <w:rsid w:val="00894755"/>
    <w:rsid w:val="00895DCB"/>
    <w:rsid w:val="008960E8"/>
    <w:rsid w:val="008A1F81"/>
    <w:rsid w:val="008A3B4A"/>
    <w:rsid w:val="008A40BF"/>
    <w:rsid w:val="008A4125"/>
    <w:rsid w:val="008A4CF4"/>
    <w:rsid w:val="008B006D"/>
    <w:rsid w:val="008B1433"/>
    <w:rsid w:val="008B1E52"/>
    <w:rsid w:val="008B2FCB"/>
    <w:rsid w:val="008B6311"/>
    <w:rsid w:val="008B6C95"/>
    <w:rsid w:val="008B7C52"/>
    <w:rsid w:val="008C0315"/>
    <w:rsid w:val="008C1ABA"/>
    <w:rsid w:val="008C2875"/>
    <w:rsid w:val="008C3B8A"/>
    <w:rsid w:val="008C41C1"/>
    <w:rsid w:val="008C4963"/>
    <w:rsid w:val="008C53AA"/>
    <w:rsid w:val="008C6770"/>
    <w:rsid w:val="008C67CA"/>
    <w:rsid w:val="008C6D5B"/>
    <w:rsid w:val="008C7D79"/>
    <w:rsid w:val="008D195C"/>
    <w:rsid w:val="008D3366"/>
    <w:rsid w:val="008D3BA5"/>
    <w:rsid w:val="008D420C"/>
    <w:rsid w:val="008D4278"/>
    <w:rsid w:val="008D469E"/>
    <w:rsid w:val="008D55C5"/>
    <w:rsid w:val="008D5635"/>
    <w:rsid w:val="008D6557"/>
    <w:rsid w:val="008D66C3"/>
    <w:rsid w:val="008D749C"/>
    <w:rsid w:val="008D7C77"/>
    <w:rsid w:val="008E0854"/>
    <w:rsid w:val="008E1F53"/>
    <w:rsid w:val="008E267D"/>
    <w:rsid w:val="008E3A40"/>
    <w:rsid w:val="008E3BD0"/>
    <w:rsid w:val="008E400F"/>
    <w:rsid w:val="008E7200"/>
    <w:rsid w:val="008F00E2"/>
    <w:rsid w:val="008F1038"/>
    <w:rsid w:val="008F19FB"/>
    <w:rsid w:val="008F2739"/>
    <w:rsid w:val="008F4A9E"/>
    <w:rsid w:val="008F4EB2"/>
    <w:rsid w:val="008F533F"/>
    <w:rsid w:val="008F5D33"/>
    <w:rsid w:val="008F678C"/>
    <w:rsid w:val="008F6AB5"/>
    <w:rsid w:val="008F70A2"/>
    <w:rsid w:val="009016C1"/>
    <w:rsid w:val="00902FE1"/>
    <w:rsid w:val="009064ED"/>
    <w:rsid w:val="00907402"/>
    <w:rsid w:val="00910186"/>
    <w:rsid w:val="009114B0"/>
    <w:rsid w:val="00911A16"/>
    <w:rsid w:val="00913370"/>
    <w:rsid w:val="0091534C"/>
    <w:rsid w:val="009155BF"/>
    <w:rsid w:val="0091564B"/>
    <w:rsid w:val="00916784"/>
    <w:rsid w:val="00916830"/>
    <w:rsid w:val="00916A7D"/>
    <w:rsid w:val="0091787B"/>
    <w:rsid w:val="009225C8"/>
    <w:rsid w:val="009231FE"/>
    <w:rsid w:val="009245FA"/>
    <w:rsid w:val="00924FAA"/>
    <w:rsid w:val="00925ABA"/>
    <w:rsid w:val="00931775"/>
    <w:rsid w:val="00931E92"/>
    <w:rsid w:val="009324A4"/>
    <w:rsid w:val="00941920"/>
    <w:rsid w:val="00942937"/>
    <w:rsid w:val="00942D3C"/>
    <w:rsid w:val="0094573C"/>
    <w:rsid w:val="0094714D"/>
    <w:rsid w:val="00947B6D"/>
    <w:rsid w:val="009512DE"/>
    <w:rsid w:val="00953270"/>
    <w:rsid w:val="00953368"/>
    <w:rsid w:val="009550AD"/>
    <w:rsid w:val="0095722F"/>
    <w:rsid w:val="00961060"/>
    <w:rsid w:val="00961923"/>
    <w:rsid w:val="00961DAA"/>
    <w:rsid w:val="009622C0"/>
    <w:rsid w:val="0096288D"/>
    <w:rsid w:val="009635A5"/>
    <w:rsid w:val="009635CA"/>
    <w:rsid w:val="00964137"/>
    <w:rsid w:val="009704C5"/>
    <w:rsid w:val="009704F7"/>
    <w:rsid w:val="0097151E"/>
    <w:rsid w:val="00972202"/>
    <w:rsid w:val="00972B9C"/>
    <w:rsid w:val="0097312B"/>
    <w:rsid w:val="0097326C"/>
    <w:rsid w:val="0097394D"/>
    <w:rsid w:val="00974661"/>
    <w:rsid w:val="00974E10"/>
    <w:rsid w:val="00974FF6"/>
    <w:rsid w:val="00975323"/>
    <w:rsid w:val="009755D4"/>
    <w:rsid w:val="0097562C"/>
    <w:rsid w:val="0097568C"/>
    <w:rsid w:val="009768A1"/>
    <w:rsid w:val="0098065A"/>
    <w:rsid w:val="0098110B"/>
    <w:rsid w:val="00982C85"/>
    <w:rsid w:val="009834C9"/>
    <w:rsid w:val="00983B6D"/>
    <w:rsid w:val="0098550A"/>
    <w:rsid w:val="0098780C"/>
    <w:rsid w:val="00987ADF"/>
    <w:rsid w:val="0099079C"/>
    <w:rsid w:val="009907F0"/>
    <w:rsid w:val="00990ACB"/>
    <w:rsid w:val="00991982"/>
    <w:rsid w:val="00991FDB"/>
    <w:rsid w:val="0099252B"/>
    <w:rsid w:val="00992EAD"/>
    <w:rsid w:val="0099359D"/>
    <w:rsid w:val="0099404C"/>
    <w:rsid w:val="00994882"/>
    <w:rsid w:val="00995271"/>
    <w:rsid w:val="00996EE8"/>
    <w:rsid w:val="009A18FF"/>
    <w:rsid w:val="009A285D"/>
    <w:rsid w:val="009A2EB3"/>
    <w:rsid w:val="009A4659"/>
    <w:rsid w:val="009A4864"/>
    <w:rsid w:val="009A4A68"/>
    <w:rsid w:val="009A54EF"/>
    <w:rsid w:val="009A6050"/>
    <w:rsid w:val="009A6CF5"/>
    <w:rsid w:val="009A6D05"/>
    <w:rsid w:val="009B13AA"/>
    <w:rsid w:val="009B18FD"/>
    <w:rsid w:val="009B22F8"/>
    <w:rsid w:val="009B233A"/>
    <w:rsid w:val="009B3072"/>
    <w:rsid w:val="009B4D4E"/>
    <w:rsid w:val="009B56E1"/>
    <w:rsid w:val="009B7F02"/>
    <w:rsid w:val="009C2214"/>
    <w:rsid w:val="009C3A2B"/>
    <w:rsid w:val="009C4274"/>
    <w:rsid w:val="009C583B"/>
    <w:rsid w:val="009C728E"/>
    <w:rsid w:val="009C7344"/>
    <w:rsid w:val="009C79A8"/>
    <w:rsid w:val="009D029B"/>
    <w:rsid w:val="009D0CC0"/>
    <w:rsid w:val="009D2036"/>
    <w:rsid w:val="009D207F"/>
    <w:rsid w:val="009D4786"/>
    <w:rsid w:val="009D5089"/>
    <w:rsid w:val="009D7319"/>
    <w:rsid w:val="009D7485"/>
    <w:rsid w:val="009E0DA7"/>
    <w:rsid w:val="009E0E9A"/>
    <w:rsid w:val="009E2F43"/>
    <w:rsid w:val="009E382C"/>
    <w:rsid w:val="009E47F6"/>
    <w:rsid w:val="009E495E"/>
    <w:rsid w:val="009E503C"/>
    <w:rsid w:val="009E6D2F"/>
    <w:rsid w:val="009E7835"/>
    <w:rsid w:val="009F09CF"/>
    <w:rsid w:val="009F0C4F"/>
    <w:rsid w:val="009F1D8A"/>
    <w:rsid w:val="009F347A"/>
    <w:rsid w:val="009F45C4"/>
    <w:rsid w:val="009F52B9"/>
    <w:rsid w:val="00A00460"/>
    <w:rsid w:val="00A02810"/>
    <w:rsid w:val="00A05637"/>
    <w:rsid w:val="00A05BD6"/>
    <w:rsid w:val="00A07480"/>
    <w:rsid w:val="00A0785B"/>
    <w:rsid w:val="00A07E2D"/>
    <w:rsid w:val="00A1061B"/>
    <w:rsid w:val="00A10643"/>
    <w:rsid w:val="00A10F64"/>
    <w:rsid w:val="00A1159E"/>
    <w:rsid w:val="00A12751"/>
    <w:rsid w:val="00A148C4"/>
    <w:rsid w:val="00A167C5"/>
    <w:rsid w:val="00A16DA1"/>
    <w:rsid w:val="00A22190"/>
    <w:rsid w:val="00A221DE"/>
    <w:rsid w:val="00A24EC5"/>
    <w:rsid w:val="00A256E1"/>
    <w:rsid w:val="00A26380"/>
    <w:rsid w:val="00A270E6"/>
    <w:rsid w:val="00A3054A"/>
    <w:rsid w:val="00A305B1"/>
    <w:rsid w:val="00A31A33"/>
    <w:rsid w:val="00A31C58"/>
    <w:rsid w:val="00A333E7"/>
    <w:rsid w:val="00A35D47"/>
    <w:rsid w:val="00A37654"/>
    <w:rsid w:val="00A4016F"/>
    <w:rsid w:val="00A40664"/>
    <w:rsid w:val="00A40CAA"/>
    <w:rsid w:val="00A40F7E"/>
    <w:rsid w:val="00A418C0"/>
    <w:rsid w:val="00A44525"/>
    <w:rsid w:val="00A44FF4"/>
    <w:rsid w:val="00A46A21"/>
    <w:rsid w:val="00A50FED"/>
    <w:rsid w:val="00A51658"/>
    <w:rsid w:val="00A52CB8"/>
    <w:rsid w:val="00A54137"/>
    <w:rsid w:val="00A5511D"/>
    <w:rsid w:val="00A55933"/>
    <w:rsid w:val="00A56F92"/>
    <w:rsid w:val="00A607E8"/>
    <w:rsid w:val="00A609E1"/>
    <w:rsid w:val="00A6263A"/>
    <w:rsid w:val="00A630AF"/>
    <w:rsid w:val="00A630E3"/>
    <w:rsid w:val="00A63C07"/>
    <w:rsid w:val="00A643DF"/>
    <w:rsid w:val="00A65763"/>
    <w:rsid w:val="00A65CA9"/>
    <w:rsid w:val="00A6684B"/>
    <w:rsid w:val="00A66ED4"/>
    <w:rsid w:val="00A673E7"/>
    <w:rsid w:val="00A701B3"/>
    <w:rsid w:val="00A70DF4"/>
    <w:rsid w:val="00A70FBA"/>
    <w:rsid w:val="00A71038"/>
    <w:rsid w:val="00A73121"/>
    <w:rsid w:val="00A74EEA"/>
    <w:rsid w:val="00A75F49"/>
    <w:rsid w:val="00A771E9"/>
    <w:rsid w:val="00A80B1F"/>
    <w:rsid w:val="00A825AB"/>
    <w:rsid w:val="00A841DF"/>
    <w:rsid w:val="00A84CEE"/>
    <w:rsid w:val="00A8659B"/>
    <w:rsid w:val="00A87ECD"/>
    <w:rsid w:val="00A9195F"/>
    <w:rsid w:val="00A92060"/>
    <w:rsid w:val="00A933CF"/>
    <w:rsid w:val="00A93B30"/>
    <w:rsid w:val="00A94524"/>
    <w:rsid w:val="00A9514E"/>
    <w:rsid w:val="00A95925"/>
    <w:rsid w:val="00A960AB"/>
    <w:rsid w:val="00A961A8"/>
    <w:rsid w:val="00AA22AA"/>
    <w:rsid w:val="00AA22DF"/>
    <w:rsid w:val="00AA236F"/>
    <w:rsid w:val="00AA35F7"/>
    <w:rsid w:val="00AA4413"/>
    <w:rsid w:val="00AA48E0"/>
    <w:rsid w:val="00AA4EAF"/>
    <w:rsid w:val="00AA7FB8"/>
    <w:rsid w:val="00AB299F"/>
    <w:rsid w:val="00AB57BD"/>
    <w:rsid w:val="00AB5D8E"/>
    <w:rsid w:val="00AB6702"/>
    <w:rsid w:val="00AB738F"/>
    <w:rsid w:val="00AC0320"/>
    <w:rsid w:val="00AC0956"/>
    <w:rsid w:val="00AC1AB8"/>
    <w:rsid w:val="00AC2946"/>
    <w:rsid w:val="00AC2AA7"/>
    <w:rsid w:val="00AC36B3"/>
    <w:rsid w:val="00AC46B6"/>
    <w:rsid w:val="00AC49DF"/>
    <w:rsid w:val="00AC51B5"/>
    <w:rsid w:val="00AC7AB8"/>
    <w:rsid w:val="00AD03E2"/>
    <w:rsid w:val="00AD3F3F"/>
    <w:rsid w:val="00AD5593"/>
    <w:rsid w:val="00AD575F"/>
    <w:rsid w:val="00AD5A0D"/>
    <w:rsid w:val="00AD70A2"/>
    <w:rsid w:val="00AD72AF"/>
    <w:rsid w:val="00AE1B02"/>
    <w:rsid w:val="00AE1B2C"/>
    <w:rsid w:val="00AE1F93"/>
    <w:rsid w:val="00AE257A"/>
    <w:rsid w:val="00AE2613"/>
    <w:rsid w:val="00AE2B5B"/>
    <w:rsid w:val="00AE3E2E"/>
    <w:rsid w:val="00AE4ED1"/>
    <w:rsid w:val="00AE6499"/>
    <w:rsid w:val="00AE7FA1"/>
    <w:rsid w:val="00AF1D36"/>
    <w:rsid w:val="00AF2EC3"/>
    <w:rsid w:val="00AF303D"/>
    <w:rsid w:val="00AF32C9"/>
    <w:rsid w:val="00AF362B"/>
    <w:rsid w:val="00AF57D7"/>
    <w:rsid w:val="00B0022F"/>
    <w:rsid w:val="00B0039B"/>
    <w:rsid w:val="00B022B9"/>
    <w:rsid w:val="00B075CC"/>
    <w:rsid w:val="00B10F61"/>
    <w:rsid w:val="00B11CB5"/>
    <w:rsid w:val="00B1355C"/>
    <w:rsid w:val="00B13821"/>
    <w:rsid w:val="00B14CF7"/>
    <w:rsid w:val="00B2041A"/>
    <w:rsid w:val="00B211F8"/>
    <w:rsid w:val="00B217AF"/>
    <w:rsid w:val="00B218A7"/>
    <w:rsid w:val="00B23C9D"/>
    <w:rsid w:val="00B23EC2"/>
    <w:rsid w:val="00B24258"/>
    <w:rsid w:val="00B26FCB"/>
    <w:rsid w:val="00B27AE9"/>
    <w:rsid w:val="00B307AA"/>
    <w:rsid w:val="00B32D3A"/>
    <w:rsid w:val="00B33256"/>
    <w:rsid w:val="00B33A6C"/>
    <w:rsid w:val="00B33F51"/>
    <w:rsid w:val="00B434EE"/>
    <w:rsid w:val="00B43AB7"/>
    <w:rsid w:val="00B445FB"/>
    <w:rsid w:val="00B45D10"/>
    <w:rsid w:val="00B47D2D"/>
    <w:rsid w:val="00B50062"/>
    <w:rsid w:val="00B504D8"/>
    <w:rsid w:val="00B5150F"/>
    <w:rsid w:val="00B52C49"/>
    <w:rsid w:val="00B536C8"/>
    <w:rsid w:val="00B539C0"/>
    <w:rsid w:val="00B54643"/>
    <w:rsid w:val="00B55FEC"/>
    <w:rsid w:val="00B5635D"/>
    <w:rsid w:val="00B564CF"/>
    <w:rsid w:val="00B568BF"/>
    <w:rsid w:val="00B57271"/>
    <w:rsid w:val="00B57A04"/>
    <w:rsid w:val="00B57B33"/>
    <w:rsid w:val="00B57DAF"/>
    <w:rsid w:val="00B6074D"/>
    <w:rsid w:val="00B61554"/>
    <w:rsid w:val="00B616E0"/>
    <w:rsid w:val="00B61F34"/>
    <w:rsid w:val="00B62770"/>
    <w:rsid w:val="00B62790"/>
    <w:rsid w:val="00B64134"/>
    <w:rsid w:val="00B64864"/>
    <w:rsid w:val="00B6534C"/>
    <w:rsid w:val="00B65932"/>
    <w:rsid w:val="00B65F17"/>
    <w:rsid w:val="00B67835"/>
    <w:rsid w:val="00B67DDE"/>
    <w:rsid w:val="00B73A16"/>
    <w:rsid w:val="00B75670"/>
    <w:rsid w:val="00B822E6"/>
    <w:rsid w:val="00B84475"/>
    <w:rsid w:val="00B85439"/>
    <w:rsid w:val="00B90C6A"/>
    <w:rsid w:val="00B92D42"/>
    <w:rsid w:val="00B93527"/>
    <w:rsid w:val="00B93EC9"/>
    <w:rsid w:val="00B95340"/>
    <w:rsid w:val="00B953E4"/>
    <w:rsid w:val="00B96FDD"/>
    <w:rsid w:val="00BA10CA"/>
    <w:rsid w:val="00BA2A6C"/>
    <w:rsid w:val="00BA45D9"/>
    <w:rsid w:val="00BA61E6"/>
    <w:rsid w:val="00BA72F1"/>
    <w:rsid w:val="00BB1138"/>
    <w:rsid w:val="00BB1E55"/>
    <w:rsid w:val="00BB3D32"/>
    <w:rsid w:val="00BB4467"/>
    <w:rsid w:val="00BB5027"/>
    <w:rsid w:val="00BB5484"/>
    <w:rsid w:val="00BC0E77"/>
    <w:rsid w:val="00BC3285"/>
    <w:rsid w:val="00BC3D07"/>
    <w:rsid w:val="00BC3F39"/>
    <w:rsid w:val="00BC500B"/>
    <w:rsid w:val="00BC543A"/>
    <w:rsid w:val="00BC57E9"/>
    <w:rsid w:val="00BC62FE"/>
    <w:rsid w:val="00BC66DD"/>
    <w:rsid w:val="00BC75EF"/>
    <w:rsid w:val="00BC7A5F"/>
    <w:rsid w:val="00BD0C4E"/>
    <w:rsid w:val="00BD0E31"/>
    <w:rsid w:val="00BD4835"/>
    <w:rsid w:val="00BD4E2B"/>
    <w:rsid w:val="00BD7767"/>
    <w:rsid w:val="00BE0940"/>
    <w:rsid w:val="00BE21AC"/>
    <w:rsid w:val="00BE2E8C"/>
    <w:rsid w:val="00BE44DE"/>
    <w:rsid w:val="00BE4709"/>
    <w:rsid w:val="00BE4AB8"/>
    <w:rsid w:val="00BE7DC0"/>
    <w:rsid w:val="00BF016B"/>
    <w:rsid w:val="00BF32C1"/>
    <w:rsid w:val="00BF376B"/>
    <w:rsid w:val="00BF4531"/>
    <w:rsid w:val="00BF6791"/>
    <w:rsid w:val="00BF6FE1"/>
    <w:rsid w:val="00BF774A"/>
    <w:rsid w:val="00BF7898"/>
    <w:rsid w:val="00C00C54"/>
    <w:rsid w:val="00C00D66"/>
    <w:rsid w:val="00C0117A"/>
    <w:rsid w:val="00C04147"/>
    <w:rsid w:val="00C05489"/>
    <w:rsid w:val="00C06D87"/>
    <w:rsid w:val="00C0799E"/>
    <w:rsid w:val="00C10869"/>
    <w:rsid w:val="00C120C0"/>
    <w:rsid w:val="00C12433"/>
    <w:rsid w:val="00C12F29"/>
    <w:rsid w:val="00C1476E"/>
    <w:rsid w:val="00C1705E"/>
    <w:rsid w:val="00C20782"/>
    <w:rsid w:val="00C21B2B"/>
    <w:rsid w:val="00C225D0"/>
    <w:rsid w:val="00C23BF7"/>
    <w:rsid w:val="00C24711"/>
    <w:rsid w:val="00C25FB1"/>
    <w:rsid w:val="00C270A0"/>
    <w:rsid w:val="00C273DA"/>
    <w:rsid w:val="00C27D67"/>
    <w:rsid w:val="00C27E47"/>
    <w:rsid w:val="00C32666"/>
    <w:rsid w:val="00C32BAF"/>
    <w:rsid w:val="00C33289"/>
    <w:rsid w:val="00C34187"/>
    <w:rsid w:val="00C34AF2"/>
    <w:rsid w:val="00C36114"/>
    <w:rsid w:val="00C379EF"/>
    <w:rsid w:val="00C40866"/>
    <w:rsid w:val="00C424E3"/>
    <w:rsid w:val="00C43661"/>
    <w:rsid w:val="00C44C2E"/>
    <w:rsid w:val="00C45D71"/>
    <w:rsid w:val="00C46406"/>
    <w:rsid w:val="00C473E4"/>
    <w:rsid w:val="00C5271A"/>
    <w:rsid w:val="00C53370"/>
    <w:rsid w:val="00C535D2"/>
    <w:rsid w:val="00C55D9E"/>
    <w:rsid w:val="00C60FD7"/>
    <w:rsid w:val="00C61376"/>
    <w:rsid w:val="00C62C23"/>
    <w:rsid w:val="00C6352B"/>
    <w:rsid w:val="00C639F4"/>
    <w:rsid w:val="00C656D1"/>
    <w:rsid w:val="00C701D6"/>
    <w:rsid w:val="00C73533"/>
    <w:rsid w:val="00C74D28"/>
    <w:rsid w:val="00C75007"/>
    <w:rsid w:val="00C755C8"/>
    <w:rsid w:val="00C7671B"/>
    <w:rsid w:val="00C76D53"/>
    <w:rsid w:val="00C77B92"/>
    <w:rsid w:val="00C77EFA"/>
    <w:rsid w:val="00C8049D"/>
    <w:rsid w:val="00C811ED"/>
    <w:rsid w:val="00C814A9"/>
    <w:rsid w:val="00C81915"/>
    <w:rsid w:val="00C823B2"/>
    <w:rsid w:val="00C83556"/>
    <w:rsid w:val="00C83EBA"/>
    <w:rsid w:val="00C843C3"/>
    <w:rsid w:val="00C8699D"/>
    <w:rsid w:val="00C87236"/>
    <w:rsid w:val="00C900EF"/>
    <w:rsid w:val="00C90AA1"/>
    <w:rsid w:val="00C92CF8"/>
    <w:rsid w:val="00C92D67"/>
    <w:rsid w:val="00C93001"/>
    <w:rsid w:val="00C93A2B"/>
    <w:rsid w:val="00C94CEB"/>
    <w:rsid w:val="00C94CF9"/>
    <w:rsid w:val="00C95884"/>
    <w:rsid w:val="00C95C39"/>
    <w:rsid w:val="00C966E9"/>
    <w:rsid w:val="00CA108D"/>
    <w:rsid w:val="00CA2B7D"/>
    <w:rsid w:val="00CA4E81"/>
    <w:rsid w:val="00CB09DE"/>
    <w:rsid w:val="00CB2180"/>
    <w:rsid w:val="00CB26C1"/>
    <w:rsid w:val="00CB3209"/>
    <w:rsid w:val="00CB6183"/>
    <w:rsid w:val="00CB713E"/>
    <w:rsid w:val="00CB7BB0"/>
    <w:rsid w:val="00CC1C3E"/>
    <w:rsid w:val="00CC2917"/>
    <w:rsid w:val="00CC3515"/>
    <w:rsid w:val="00CC3588"/>
    <w:rsid w:val="00CC7792"/>
    <w:rsid w:val="00CC787D"/>
    <w:rsid w:val="00CD08C9"/>
    <w:rsid w:val="00CD3F1A"/>
    <w:rsid w:val="00CD44BA"/>
    <w:rsid w:val="00CD562E"/>
    <w:rsid w:val="00CD5A60"/>
    <w:rsid w:val="00CD6419"/>
    <w:rsid w:val="00CD7C01"/>
    <w:rsid w:val="00CE0451"/>
    <w:rsid w:val="00CE0B1F"/>
    <w:rsid w:val="00CE157E"/>
    <w:rsid w:val="00CE1D39"/>
    <w:rsid w:val="00CE31FC"/>
    <w:rsid w:val="00CE3A31"/>
    <w:rsid w:val="00CE3F66"/>
    <w:rsid w:val="00CE439A"/>
    <w:rsid w:val="00CE47E5"/>
    <w:rsid w:val="00CE6391"/>
    <w:rsid w:val="00CE6D4D"/>
    <w:rsid w:val="00CF0699"/>
    <w:rsid w:val="00CF0C01"/>
    <w:rsid w:val="00CF1673"/>
    <w:rsid w:val="00CF3360"/>
    <w:rsid w:val="00CF3BF0"/>
    <w:rsid w:val="00CF4957"/>
    <w:rsid w:val="00CF49E6"/>
    <w:rsid w:val="00CF5E99"/>
    <w:rsid w:val="00CF6E68"/>
    <w:rsid w:val="00D000C3"/>
    <w:rsid w:val="00D00298"/>
    <w:rsid w:val="00D00419"/>
    <w:rsid w:val="00D03015"/>
    <w:rsid w:val="00D03564"/>
    <w:rsid w:val="00D03916"/>
    <w:rsid w:val="00D03A87"/>
    <w:rsid w:val="00D03DC6"/>
    <w:rsid w:val="00D05250"/>
    <w:rsid w:val="00D108C0"/>
    <w:rsid w:val="00D11403"/>
    <w:rsid w:val="00D12CE5"/>
    <w:rsid w:val="00D133A5"/>
    <w:rsid w:val="00D136E7"/>
    <w:rsid w:val="00D13F94"/>
    <w:rsid w:val="00D17287"/>
    <w:rsid w:val="00D17AAA"/>
    <w:rsid w:val="00D20E3A"/>
    <w:rsid w:val="00D2210D"/>
    <w:rsid w:val="00D23144"/>
    <w:rsid w:val="00D23AAD"/>
    <w:rsid w:val="00D24B60"/>
    <w:rsid w:val="00D30354"/>
    <w:rsid w:val="00D31501"/>
    <w:rsid w:val="00D40C66"/>
    <w:rsid w:val="00D428E0"/>
    <w:rsid w:val="00D437E9"/>
    <w:rsid w:val="00D43F95"/>
    <w:rsid w:val="00D44C96"/>
    <w:rsid w:val="00D509FC"/>
    <w:rsid w:val="00D50B0B"/>
    <w:rsid w:val="00D51B55"/>
    <w:rsid w:val="00D52160"/>
    <w:rsid w:val="00D52BDC"/>
    <w:rsid w:val="00D53276"/>
    <w:rsid w:val="00D55906"/>
    <w:rsid w:val="00D56686"/>
    <w:rsid w:val="00D56AB7"/>
    <w:rsid w:val="00D57DE4"/>
    <w:rsid w:val="00D60563"/>
    <w:rsid w:val="00D60D39"/>
    <w:rsid w:val="00D6174F"/>
    <w:rsid w:val="00D619FF"/>
    <w:rsid w:val="00D61CB9"/>
    <w:rsid w:val="00D62AE7"/>
    <w:rsid w:val="00D62E38"/>
    <w:rsid w:val="00D64D3E"/>
    <w:rsid w:val="00D64EE4"/>
    <w:rsid w:val="00D659AB"/>
    <w:rsid w:val="00D666C4"/>
    <w:rsid w:val="00D66C39"/>
    <w:rsid w:val="00D72B29"/>
    <w:rsid w:val="00D73CC6"/>
    <w:rsid w:val="00D74829"/>
    <w:rsid w:val="00D7670B"/>
    <w:rsid w:val="00D779FE"/>
    <w:rsid w:val="00D80228"/>
    <w:rsid w:val="00D81AB9"/>
    <w:rsid w:val="00D83FC3"/>
    <w:rsid w:val="00D84505"/>
    <w:rsid w:val="00D854E1"/>
    <w:rsid w:val="00D86E9D"/>
    <w:rsid w:val="00D872C2"/>
    <w:rsid w:val="00D9003F"/>
    <w:rsid w:val="00D912A4"/>
    <w:rsid w:val="00D96CD4"/>
    <w:rsid w:val="00DA0596"/>
    <w:rsid w:val="00DA0C50"/>
    <w:rsid w:val="00DA0F54"/>
    <w:rsid w:val="00DA1259"/>
    <w:rsid w:val="00DA2250"/>
    <w:rsid w:val="00DA294A"/>
    <w:rsid w:val="00DA3738"/>
    <w:rsid w:val="00DA4874"/>
    <w:rsid w:val="00DA4C54"/>
    <w:rsid w:val="00DA584A"/>
    <w:rsid w:val="00DA78A4"/>
    <w:rsid w:val="00DA7A3A"/>
    <w:rsid w:val="00DB0CD3"/>
    <w:rsid w:val="00DB11C8"/>
    <w:rsid w:val="00DB1674"/>
    <w:rsid w:val="00DB29EE"/>
    <w:rsid w:val="00DB305B"/>
    <w:rsid w:val="00DB4063"/>
    <w:rsid w:val="00DB5035"/>
    <w:rsid w:val="00DB6D05"/>
    <w:rsid w:val="00DB6D5F"/>
    <w:rsid w:val="00DC043B"/>
    <w:rsid w:val="00DC0D2C"/>
    <w:rsid w:val="00DC147A"/>
    <w:rsid w:val="00DC1C80"/>
    <w:rsid w:val="00DC3429"/>
    <w:rsid w:val="00DC4DBF"/>
    <w:rsid w:val="00DC5409"/>
    <w:rsid w:val="00DC5831"/>
    <w:rsid w:val="00DC6F06"/>
    <w:rsid w:val="00DC711C"/>
    <w:rsid w:val="00DD0325"/>
    <w:rsid w:val="00DD0BD0"/>
    <w:rsid w:val="00DD4E5F"/>
    <w:rsid w:val="00DD6DC1"/>
    <w:rsid w:val="00DE00A5"/>
    <w:rsid w:val="00DE099F"/>
    <w:rsid w:val="00DE1477"/>
    <w:rsid w:val="00DE184A"/>
    <w:rsid w:val="00DE1CFE"/>
    <w:rsid w:val="00DE2633"/>
    <w:rsid w:val="00DE2C4C"/>
    <w:rsid w:val="00DE307B"/>
    <w:rsid w:val="00DE497D"/>
    <w:rsid w:val="00DE5D2E"/>
    <w:rsid w:val="00DE75E7"/>
    <w:rsid w:val="00DF33B0"/>
    <w:rsid w:val="00DF43E2"/>
    <w:rsid w:val="00DF5A1D"/>
    <w:rsid w:val="00DF5AA9"/>
    <w:rsid w:val="00DF6520"/>
    <w:rsid w:val="00E00BA5"/>
    <w:rsid w:val="00E01417"/>
    <w:rsid w:val="00E01F0A"/>
    <w:rsid w:val="00E045CA"/>
    <w:rsid w:val="00E04A76"/>
    <w:rsid w:val="00E04C69"/>
    <w:rsid w:val="00E064ED"/>
    <w:rsid w:val="00E07091"/>
    <w:rsid w:val="00E100A2"/>
    <w:rsid w:val="00E13A33"/>
    <w:rsid w:val="00E16968"/>
    <w:rsid w:val="00E16D64"/>
    <w:rsid w:val="00E174C9"/>
    <w:rsid w:val="00E30390"/>
    <w:rsid w:val="00E30865"/>
    <w:rsid w:val="00E314B8"/>
    <w:rsid w:val="00E31558"/>
    <w:rsid w:val="00E32DBA"/>
    <w:rsid w:val="00E33184"/>
    <w:rsid w:val="00E36A08"/>
    <w:rsid w:val="00E36BE2"/>
    <w:rsid w:val="00E40866"/>
    <w:rsid w:val="00E41268"/>
    <w:rsid w:val="00E41293"/>
    <w:rsid w:val="00E4250E"/>
    <w:rsid w:val="00E4295C"/>
    <w:rsid w:val="00E4349F"/>
    <w:rsid w:val="00E44776"/>
    <w:rsid w:val="00E46372"/>
    <w:rsid w:val="00E52B18"/>
    <w:rsid w:val="00E52CD9"/>
    <w:rsid w:val="00E52E2F"/>
    <w:rsid w:val="00E54A9B"/>
    <w:rsid w:val="00E56113"/>
    <w:rsid w:val="00E57557"/>
    <w:rsid w:val="00E57BB6"/>
    <w:rsid w:val="00E57D2B"/>
    <w:rsid w:val="00E61E8A"/>
    <w:rsid w:val="00E65616"/>
    <w:rsid w:val="00E65EF8"/>
    <w:rsid w:val="00E66584"/>
    <w:rsid w:val="00E7023F"/>
    <w:rsid w:val="00E71433"/>
    <w:rsid w:val="00E720D5"/>
    <w:rsid w:val="00E72920"/>
    <w:rsid w:val="00E73006"/>
    <w:rsid w:val="00E732F5"/>
    <w:rsid w:val="00E74C36"/>
    <w:rsid w:val="00E7643B"/>
    <w:rsid w:val="00E765BB"/>
    <w:rsid w:val="00E76E60"/>
    <w:rsid w:val="00E77BA8"/>
    <w:rsid w:val="00E80102"/>
    <w:rsid w:val="00E82237"/>
    <w:rsid w:val="00E82A16"/>
    <w:rsid w:val="00E83E97"/>
    <w:rsid w:val="00E83FBD"/>
    <w:rsid w:val="00E841DB"/>
    <w:rsid w:val="00E84200"/>
    <w:rsid w:val="00E8617F"/>
    <w:rsid w:val="00E9021F"/>
    <w:rsid w:val="00E904D4"/>
    <w:rsid w:val="00E906D0"/>
    <w:rsid w:val="00E90E62"/>
    <w:rsid w:val="00E92621"/>
    <w:rsid w:val="00E948BB"/>
    <w:rsid w:val="00E9540D"/>
    <w:rsid w:val="00E9541F"/>
    <w:rsid w:val="00EA18CA"/>
    <w:rsid w:val="00EA256B"/>
    <w:rsid w:val="00EA4C15"/>
    <w:rsid w:val="00EA594F"/>
    <w:rsid w:val="00EA60CE"/>
    <w:rsid w:val="00EA69D5"/>
    <w:rsid w:val="00EA6A00"/>
    <w:rsid w:val="00EB1AB4"/>
    <w:rsid w:val="00EB2F7C"/>
    <w:rsid w:val="00EB433D"/>
    <w:rsid w:val="00EB473C"/>
    <w:rsid w:val="00EB610E"/>
    <w:rsid w:val="00EB76EE"/>
    <w:rsid w:val="00EB777A"/>
    <w:rsid w:val="00EC031E"/>
    <w:rsid w:val="00EC168C"/>
    <w:rsid w:val="00EC1C86"/>
    <w:rsid w:val="00EC27C5"/>
    <w:rsid w:val="00EC2B4C"/>
    <w:rsid w:val="00EC3CBF"/>
    <w:rsid w:val="00EC53C6"/>
    <w:rsid w:val="00EC62E3"/>
    <w:rsid w:val="00EC7F1E"/>
    <w:rsid w:val="00ED05B7"/>
    <w:rsid w:val="00ED0F17"/>
    <w:rsid w:val="00ED1700"/>
    <w:rsid w:val="00ED2478"/>
    <w:rsid w:val="00ED26A5"/>
    <w:rsid w:val="00ED33B5"/>
    <w:rsid w:val="00ED37E2"/>
    <w:rsid w:val="00ED3F50"/>
    <w:rsid w:val="00ED515A"/>
    <w:rsid w:val="00ED5219"/>
    <w:rsid w:val="00ED56CD"/>
    <w:rsid w:val="00ED5BD5"/>
    <w:rsid w:val="00ED6B78"/>
    <w:rsid w:val="00ED7546"/>
    <w:rsid w:val="00EE1590"/>
    <w:rsid w:val="00EE584F"/>
    <w:rsid w:val="00EE586E"/>
    <w:rsid w:val="00EE60BA"/>
    <w:rsid w:val="00EE6B65"/>
    <w:rsid w:val="00EE704A"/>
    <w:rsid w:val="00EE794C"/>
    <w:rsid w:val="00EF027A"/>
    <w:rsid w:val="00EF1287"/>
    <w:rsid w:val="00EF1C94"/>
    <w:rsid w:val="00EF265E"/>
    <w:rsid w:val="00EF3736"/>
    <w:rsid w:val="00EF534B"/>
    <w:rsid w:val="00F0013A"/>
    <w:rsid w:val="00F00182"/>
    <w:rsid w:val="00F01218"/>
    <w:rsid w:val="00F0344A"/>
    <w:rsid w:val="00F042B1"/>
    <w:rsid w:val="00F04FA4"/>
    <w:rsid w:val="00F065DA"/>
    <w:rsid w:val="00F0661E"/>
    <w:rsid w:val="00F06E41"/>
    <w:rsid w:val="00F06FB0"/>
    <w:rsid w:val="00F07FC1"/>
    <w:rsid w:val="00F12EC5"/>
    <w:rsid w:val="00F1485A"/>
    <w:rsid w:val="00F14CDF"/>
    <w:rsid w:val="00F151EB"/>
    <w:rsid w:val="00F16639"/>
    <w:rsid w:val="00F16C59"/>
    <w:rsid w:val="00F171D5"/>
    <w:rsid w:val="00F178C3"/>
    <w:rsid w:val="00F17951"/>
    <w:rsid w:val="00F216C2"/>
    <w:rsid w:val="00F22C7F"/>
    <w:rsid w:val="00F25BA4"/>
    <w:rsid w:val="00F25CD8"/>
    <w:rsid w:val="00F26E38"/>
    <w:rsid w:val="00F26F70"/>
    <w:rsid w:val="00F271CA"/>
    <w:rsid w:val="00F27C55"/>
    <w:rsid w:val="00F30C3D"/>
    <w:rsid w:val="00F30F99"/>
    <w:rsid w:val="00F319CD"/>
    <w:rsid w:val="00F31D16"/>
    <w:rsid w:val="00F32B9F"/>
    <w:rsid w:val="00F37618"/>
    <w:rsid w:val="00F4021C"/>
    <w:rsid w:val="00F41F8C"/>
    <w:rsid w:val="00F42790"/>
    <w:rsid w:val="00F428B3"/>
    <w:rsid w:val="00F434BD"/>
    <w:rsid w:val="00F45A4A"/>
    <w:rsid w:val="00F501EA"/>
    <w:rsid w:val="00F512EF"/>
    <w:rsid w:val="00F52751"/>
    <w:rsid w:val="00F549DF"/>
    <w:rsid w:val="00F56D9E"/>
    <w:rsid w:val="00F57D82"/>
    <w:rsid w:val="00F600A6"/>
    <w:rsid w:val="00F602B2"/>
    <w:rsid w:val="00F62BDF"/>
    <w:rsid w:val="00F63372"/>
    <w:rsid w:val="00F637D7"/>
    <w:rsid w:val="00F67D36"/>
    <w:rsid w:val="00F71EE0"/>
    <w:rsid w:val="00F72142"/>
    <w:rsid w:val="00F72DF1"/>
    <w:rsid w:val="00F73994"/>
    <w:rsid w:val="00F757BC"/>
    <w:rsid w:val="00F76C66"/>
    <w:rsid w:val="00F80355"/>
    <w:rsid w:val="00F82572"/>
    <w:rsid w:val="00F82DD5"/>
    <w:rsid w:val="00F8407F"/>
    <w:rsid w:val="00F84157"/>
    <w:rsid w:val="00F8461C"/>
    <w:rsid w:val="00F85C58"/>
    <w:rsid w:val="00F86CAA"/>
    <w:rsid w:val="00F912D6"/>
    <w:rsid w:val="00F91D1D"/>
    <w:rsid w:val="00F94F45"/>
    <w:rsid w:val="00F95B55"/>
    <w:rsid w:val="00F96A24"/>
    <w:rsid w:val="00F97681"/>
    <w:rsid w:val="00FA09CE"/>
    <w:rsid w:val="00FA1D5F"/>
    <w:rsid w:val="00FA273F"/>
    <w:rsid w:val="00FA2894"/>
    <w:rsid w:val="00FA4DEF"/>
    <w:rsid w:val="00FA5F7D"/>
    <w:rsid w:val="00FA783D"/>
    <w:rsid w:val="00FA7F52"/>
    <w:rsid w:val="00FB04AF"/>
    <w:rsid w:val="00FB3100"/>
    <w:rsid w:val="00FB3894"/>
    <w:rsid w:val="00FB3B26"/>
    <w:rsid w:val="00FB656D"/>
    <w:rsid w:val="00FB7EBB"/>
    <w:rsid w:val="00FC318C"/>
    <w:rsid w:val="00FC46FC"/>
    <w:rsid w:val="00FC4FC9"/>
    <w:rsid w:val="00FC53F8"/>
    <w:rsid w:val="00FC57DA"/>
    <w:rsid w:val="00FC6BD4"/>
    <w:rsid w:val="00FD1194"/>
    <w:rsid w:val="00FD187D"/>
    <w:rsid w:val="00FD4851"/>
    <w:rsid w:val="00FD55DF"/>
    <w:rsid w:val="00FD6273"/>
    <w:rsid w:val="00FD6AA8"/>
    <w:rsid w:val="00FD7AE0"/>
    <w:rsid w:val="00FD7CC5"/>
    <w:rsid w:val="00FE09FD"/>
    <w:rsid w:val="00FE143E"/>
    <w:rsid w:val="00FE284A"/>
    <w:rsid w:val="00FE38A5"/>
    <w:rsid w:val="00FF05C8"/>
    <w:rsid w:val="00FF18D8"/>
    <w:rsid w:val="00FF37A8"/>
    <w:rsid w:val="00FF4F11"/>
    <w:rsid w:val="00FF6CA7"/>
    <w:rsid w:val="00FF79C0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B6602-5B82-4854-B7EC-A51C1C10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F2BB7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0F2BB7"/>
    <w:pPr>
      <w:keepNext/>
      <w:numPr>
        <w:numId w:val="1"/>
      </w:numPr>
      <w:jc w:val="both"/>
      <w:outlineLvl w:val="0"/>
    </w:pPr>
    <w:rPr>
      <w:b/>
      <w:bCs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305A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305A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22"/>
    <w:qFormat/>
    <w:rsid w:val="00C120C0"/>
    <w:rPr>
      <w:b/>
      <w:bCs/>
    </w:rPr>
  </w:style>
  <w:style w:type="character" w:styleId="Emfaz">
    <w:name w:val="Emphasis"/>
    <w:uiPriority w:val="20"/>
    <w:qFormat/>
    <w:rsid w:val="00C120C0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rsid w:val="002C5838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0F2BB7"/>
    <w:pPr>
      <w:ind w:left="360"/>
      <w:jc w:val="both"/>
    </w:pPr>
    <w:rPr>
      <w:lang w:val="lt-LT"/>
    </w:rPr>
  </w:style>
  <w:style w:type="paragraph" w:styleId="Pagrindinistekstas">
    <w:name w:val="Body Text"/>
    <w:basedOn w:val="prastasis"/>
    <w:link w:val="PagrindinistekstasDiagrama"/>
    <w:uiPriority w:val="99"/>
    <w:rsid w:val="000F2BB7"/>
    <w:pPr>
      <w:jc w:val="both"/>
    </w:pPr>
    <w:rPr>
      <w:lang w:val="lt-LT"/>
    </w:rPr>
  </w:style>
  <w:style w:type="table" w:styleId="Lentelstinklelis">
    <w:name w:val="Table Grid"/>
    <w:basedOn w:val="prastojilentel"/>
    <w:uiPriority w:val="99"/>
    <w:rsid w:val="00B27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rsid w:val="002A7797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uiPriority w:val="99"/>
    <w:rsid w:val="002A7797"/>
  </w:style>
  <w:style w:type="paragraph" w:styleId="Pavadinimas">
    <w:name w:val="Title"/>
    <w:basedOn w:val="prastasis"/>
    <w:qFormat/>
    <w:rsid w:val="00305A46"/>
    <w:pPr>
      <w:jc w:val="center"/>
    </w:pPr>
    <w:rPr>
      <w:szCs w:val="20"/>
      <w:lang w:val="lt-LT"/>
    </w:rPr>
  </w:style>
  <w:style w:type="paragraph" w:styleId="Antrats">
    <w:name w:val="header"/>
    <w:basedOn w:val="prastasis"/>
    <w:link w:val="AntratsDiagrama"/>
    <w:uiPriority w:val="99"/>
    <w:rsid w:val="00992EA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992EAD"/>
    <w:rPr>
      <w:sz w:val="24"/>
      <w:szCs w:val="24"/>
      <w:lang w:val="en-GB" w:eastAsia="en-US"/>
    </w:rPr>
  </w:style>
  <w:style w:type="character" w:styleId="Hipersaitas">
    <w:name w:val="Hyperlink"/>
    <w:uiPriority w:val="99"/>
    <w:rsid w:val="00BA45D9"/>
    <w:rPr>
      <w:color w:val="0000FF"/>
      <w:u w:val="single"/>
    </w:rPr>
  </w:style>
  <w:style w:type="table" w:customStyle="1" w:styleId="Lentelstinklelis1">
    <w:name w:val="Lentelės tinklelis1"/>
    <w:basedOn w:val="prastojilentel"/>
    <w:next w:val="Lentelstinklelis"/>
    <w:uiPriority w:val="59"/>
    <w:rsid w:val="009016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D24B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ratDiagrama">
    <w:name w:val="Poraštė Diagrama"/>
    <w:link w:val="Porat"/>
    <w:uiPriority w:val="99"/>
    <w:rsid w:val="000D3EE4"/>
    <w:rPr>
      <w:sz w:val="24"/>
      <w:szCs w:val="24"/>
      <w:lang w:val="en-GB" w:eastAsia="en-US"/>
    </w:rPr>
  </w:style>
  <w:style w:type="character" w:customStyle="1" w:styleId="Antrat2Diagrama">
    <w:name w:val="Antraštė 2 Diagrama"/>
    <w:link w:val="Antrat2"/>
    <w:uiPriority w:val="9"/>
    <w:rsid w:val="00760B11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Antrat3Diagrama">
    <w:name w:val="Antraštė 3 Diagrama"/>
    <w:link w:val="Antrat3"/>
    <w:uiPriority w:val="99"/>
    <w:rsid w:val="00760B11"/>
    <w:rPr>
      <w:rFonts w:ascii="Arial" w:hAnsi="Arial" w:cs="Arial"/>
      <w:b/>
      <w:bCs/>
      <w:sz w:val="26"/>
      <w:szCs w:val="26"/>
      <w:lang w:val="en-GB" w:eastAsia="en-US"/>
    </w:rPr>
  </w:style>
  <w:style w:type="paragraph" w:customStyle="1" w:styleId="Antrat21">
    <w:name w:val="Antraštė 21"/>
    <w:basedOn w:val="prastasis"/>
    <w:next w:val="prastasis"/>
    <w:uiPriority w:val="9"/>
    <w:semiHidden/>
    <w:unhideWhenUsed/>
    <w:qFormat/>
    <w:locked/>
    <w:rsid w:val="00760B11"/>
    <w:pPr>
      <w:keepNext/>
      <w:keepLines/>
      <w:spacing w:before="200"/>
      <w:outlineLvl w:val="1"/>
    </w:pPr>
    <w:rPr>
      <w:rFonts w:ascii="Cambria" w:hAnsi="Cambria"/>
      <w:b/>
      <w:bCs/>
      <w:color w:val="D34817"/>
      <w:sz w:val="26"/>
      <w:szCs w:val="26"/>
      <w:lang w:val="lt-LT" w:eastAsia="lt-LT"/>
    </w:rPr>
  </w:style>
  <w:style w:type="numbering" w:customStyle="1" w:styleId="Sraonra1">
    <w:name w:val="Sąrašo nėra1"/>
    <w:next w:val="Sraonra"/>
    <w:uiPriority w:val="99"/>
    <w:semiHidden/>
    <w:unhideWhenUsed/>
    <w:rsid w:val="00760B11"/>
  </w:style>
  <w:style w:type="character" w:customStyle="1" w:styleId="DebesliotekstasDiagrama">
    <w:name w:val="Debesėlio tekstas Diagrama"/>
    <w:link w:val="Debesliotekstas"/>
    <w:uiPriority w:val="99"/>
    <w:semiHidden/>
    <w:rsid w:val="00760B11"/>
    <w:rPr>
      <w:rFonts w:ascii="Tahoma" w:hAnsi="Tahoma" w:cs="Tahoma"/>
      <w:sz w:val="16"/>
      <w:szCs w:val="16"/>
      <w:lang w:val="en-GB" w:eastAsia="en-US"/>
    </w:rPr>
  </w:style>
  <w:style w:type="character" w:customStyle="1" w:styleId="PagrindinistekstasDiagrama">
    <w:name w:val="Pagrindinis tekstas Diagrama"/>
    <w:link w:val="Pagrindinistekstas"/>
    <w:uiPriority w:val="99"/>
    <w:rsid w:val="00760B11"/>
    <w:rPr>
      <w:sz w:val="24"/>
      <w:szCs w:val="24"/>
      <w:lang w:eastAsia="en-US"/>
    </w:rPr>
  </w:style>
  <w:style w:type="paragraph" w:customStyle="1" w:styleId="Default">
    <w:name w:val="Default"/>
    <w:rsid w:val="00760B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grindinistekstas1">
    <w:name w:val="Pagrindinis tekstas1"/>
    <w:uiPriority w:val="99"/>
    <w:rsid w:val="00760B11"/>
    <w:pPr>
      <w:ind w:firstLine="312"/>
      <w:jc w:val="both"/>
    </w:pPr>
    <w:rPr>
      <w:rFonts w:ascii="TimesLT" w:eastAsia="Calibri" w:hAnsi="TimesLT"/>
      <w:lang w:val="en-US" w:eastAsia="en-US"/>
    </w:rPr>
  </w:style>
  <w:style w:type="paragraph" w:customStyle="1" w:styleId="CentrBold">
    <w:name w:val="CentrBold"/>
    <w:uiPriority w:val="99"/>
    <w:rsid w:val="00760B11"/>
    <w:pPr>
      <w:jc w:val="center"/>
    </w:pPr>
    <w:rPr>
      <w:rFonts w:ascii="TimesLT" w:eastAsia="Calibri" w:hAnsi="TimesLT"/>
      <w:b/>
      <w:caps/>
      <w:lang w:val="en-US" w:eastAsia="en-US"/>
    </w:rPr>
  </w:style>
  <w:style w:type="character" w:customStyle="1" w:styleId="CharChar1">
    <w:name w:val="Char Char1"/>
    <w:uiPriority w:val="99"/>
    <w:rsid w:val="00760B11"/>
    <w:rPr>
      <w:rFonts w:cs="Times New Roman"/>
      <w:b/>
      <w:bCs/>
      <w:sz w:val="24"/>
      <w:szCs w:val="24"/>
      <w:lang w:val="en-GB" w:eastAsia="ar-SA" w:bidi="ar-SA"/>
    </w:rPr>
  </w:style>
  <w:style w:type="paragraph" w:customStyle="1" w:styleId="prastasistinklapis">
    <w:name w:val="Įprastasis (tinklapis)"/>
    <w:basedOn w:val="prastasis"/>
    <w:uiPriority w:val="99"/>
    <w:rsid w:val="00760B11"/>
    <w:pPr>
      <w:spacing w:before="100" w:beforeAutospacing="1" w:after="100" w:afterAutospacing="1"/>
    </w:pPr>
    <w:rPr>
      <w:lang w:val="en-US"/>
    </w:rPr>
  </w:style>
  <w:style w:type="paragraph" w:styleId="Sraopastraipa">
    <w:name w:val="List Paragraph"/>
    <w:basedOn w:val="prastasis"/>
    <w:uiPriority w:val="34"/>
    <w:qFormat/>
    <w:rsid w:val="00760B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customStyle="1" w:styleId="st1">
    <w:name w:val="st1"/>
    <w:rsid w:val="00760B11"/>
  </w:style>
  <w:style w:type="paragraph" w:customStyle="1" w:styleId="Betarp1">
    <w:name w:val="Be tarpų1"/>
    <w:next w:val="Betarp"/>
    <w:uiPriority w:val="1"/>
    <w:qFormat/>
    <w:rsid w:val="00760B11"/>
    <w:rPr>
      <w:rFonts w:ascii="Calibri" w:eastAsia="Calibri" w:hAnsi="Calibri"/>
      <w:sz w:val="22"/>
      <w:szCs w:val="22"/>
      <w:lang w:eastAsia="en-US"/>
    </w:rPr>
  </w:style>
  <w:style w:type="character" w:customStyle="1" w:styleId="Antrat2Diagrama1">
    <w:name w:val="Antraštė 2 Diagrama1"/>
    <w:uiPriority w:val="9"/>
    <w:semiHidden/>
    <w:rsid w:val="00760B1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tarp">
    <w:name w:val="No Spacing"/>
    <w:uiPriority w:val="1"/>
    <w:qFormat/>
    <w:rsid w:val="00760B11"/>
    <w:rPr>
      <w:rFonts w:ascii="Calibri" w:eastAsia="Calibri" w:hAnsi="Calibri"/>
      <w:sz w:val="22"/>
      <w:szCs w:val="22"/>
      <w:lang w:eastAsia="en-US"/>
    </w:rPr>
  </w:style>
  <w:style w:type="table" w:customStyle="1" w:styleId="Lentelstinklelis3">
    <w:name w:val="Lentelės tinklelis3"/>
    <w:basedOn w:val="prastojilentel"/>
    <w:next w:val="Lentelstinklelis"/>
    <w:uiPriority w:val="39"/>
    <w:rsid w:val="00942D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mita\Desktop\Darbas\Kavarskas\Melyna%20nauja\4_Ugdymas\Sablonai\2021%20dokument&#371;%20&#353;ablonai\Ilgalaikis%20planas%202021.dot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9BBE3-BBD0-49BA-B7C0-C6A99268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Ilgalaikis planas 2021.dotx</Template>
  <TotalTime>0</TotalTime>
  <Pages>1</Pages>
  <Words>515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Karališkas kiškis</vt:lpstr>
      <vt:lpstr>Karališkas kiškis</vt:lpstr>
    </vt:vector>
  </TitlesOfParts>
  <Company>LR Švietimo Ministerija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Karališkas kiškis</dc:title>
  <dc:subject/>
  <dc:creator>Irmita</dc:creator>
  <cp:keywords/>
  <cp:lastModifiedBy>Irmita</cp:lastModifiedBy>
  <cp:revision>1</cp:revision>
  <cp:lastPrinted>2021-11-09T07:26:00Z</cp:lastPrinted>
  <dcterms:created xsi:type="dcterms:W3CDTF">2021-12-13T22:35:00Z</dcterms:created>
  <dcterms:modified xsi:type="dcterms:W3CDTF">2021-12-13T22:37:00Z</dcterms:modified>
</cp:coreProperties>
</file>